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A665F0" w:rsidRPr="0024757A" w:rsidTr="0024757A">
        <w:trPr>
          <w:trHeight w:hRule="exact" w:val="576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5F0" w:rsidRPr="0024757A" w:rsidRDefault="00563C9F" w:rsidP="00CF5499">
            <w:pPr>
              <w:wordWrap/>
              <w:jc w:val="center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  <w:sz w:val="36"/>
                <w:szCs w:val="36"/>
              </w:rPr>
              <w:t>(주)</w:t>
            </w:r>
            <w:proofErr w:type="spellStart"/>
            <w:r w:rsidR="001E7393">
              <w:rPr>
                <w:rFonts w:asciiTheme="majorHAnsi" w:eastAsiaTheme="majorHAnsi" w:hAnsiTheme="majorHAnsi" w:hint="eastAsia"/>
                <w:b/>
                <w:sz w:val="36"/>
                <w:szCs w:val="36"/>
              </w:rPr>
              <w:t>돼지와건강</w:t>
            </w:r>
            <w:proofErr w:type="spellEnd"/>
          </w:p>
          <w:p w:rsidR="0024757A" w:rsidRPr="0024757A" w:rsidRDefault="0024757A" w:rsidP="00CF5499">
            <w:pPr>
              <w:wordWrap/>
              <w:jc w:val="center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</w:p>
        </w:tc>
      </w:tr>
    </w:tbl>
    <w:p w:rsidR="0024757A" w:rsidRDefault="00A665F0" w:rsidP="00120BA6">
      <w:pPr>
        <w:jc w:val="left"/>
        <w:rPr>
          <w:rFonts w:asciiTheme="minorHAnsi" w:eastAsiaTheme="minorHAnsi" w:hAnsiTheme="minorHAnsi"/>
          <w:sz w:val="22"/>
          <w:szCs w:val="22"/>
        </w:rPr>
      </w:pPr>
      <w:r w:rsidRPr="0024757A">
        <w:rPr>
          <w:rFonts w:asciiTheme="minorHAnsi" w:eastAsiaTheme="minorHAnsi" w:hAnsiTheme="minorHAnsi" w:cs="바탕" w:hint="eastAsia"/>
          <w:sz w:val="22"/>
          <w:szCs w:val="22"/>
        </w:rPr>
        <w:t>우</w:t>
      </w:r>
      <w:r w:rsidR="0024757A" w:rsidRPr="0024757A">
        <w:rPr>
          <w:rFonts w:asciiTheme="minorHAnsi" w:eastAsiaTheme="minorHAnsi" w:hAnsiTheme="minorHAnsi"/>
          <w:sz w:val="22"/>
          <w:szCs w:val="22"/>
        </w:rPr>
        <w:t xml:space="preserve"> </w:t>
      </w:r>
      <w:r w:rsidR="00563C9F">
        <w:rPr>
          <w:rFonts w:asciiTheme="minorHAnsi" w:eastAsiaTheme="minorHAnsi" w:hAnsiTheme="minorHAnsi" w:cs="바탕" w:hint="eastAsia"/>
          <w:sz w:val="22"/>
          <w:szCs w:val="22"/>
        </w:rPr>
        <w:t>350</w:t>
      </w:r>
      <w:r w:rsidRPr="0024757A">
        <w:rPr>
          <w:rFonts w:asciiTheme="minorHAnsi" w:eastAsiaTheme="minorHAnsi" w:hAnsiTheme="minorHAnsi" w:cs="바탕"/>
          <w:sz w:val="22"/>
          <w:szCs w:val="22"/>
        </w:rPr>
        <w:t>-</w:t>
      </w:r>
      <w:r w:rsidR="00563C9F">
        <w:rPr>
          <w:rFonts w:asciiTheme="minorHAnsi" w:eastAsiaTheme="minorHAnsi" w:hAnsiTheme="minorHAnsi" w:cs="바탕" w:hint="eastAsia"/>
          <w:sz w:val="22"/>
          <w:szCs w:val="22"/>
        </w:rPr>
        <w:t>808</w:t>
      </w:r>
      <w:r w:rsidRPr="0024757A">
        <w:rPr>
          <w:rFonts w:asciiTheme="minorHAnsi" w:eastAsiaTheme="minorHAnsi" w:hAnsiTheme="minorHAnsi"/>
          <w:sz w:val="22"/>
          <w:szCs w:val="22"/>
        </w:rPr>
        <w:t xml:space="preserve"> </w:t>
      </w:r>
      <w:r w:rsidRPr="0024757A">
        <w:rPr>
          <w:rFonts w:asciiTheme="minorHAnsi" w:eastAsiaTheme="minorHAnsi" w:hAnsiTheme="minorHAnsi" w:cs="바탕"/>
          <w:sz w:val="22"/>
          <w:szCs w:val="22"/>
        </w:rPr>
        <w:t>/</w:t>
      </w:r>
      <w:r w:rsidRPr="0024757A">
        <w:rPr>
          <w:rFonts w:asciiTheme="minorHAnsi" w:eastAsiaTheme="minorHAnsi" w:hAnsiTheme="minorHAnsi"/>
          <w:sz w:val="22"/>
          <w:szCs w:val="22"/>
        </w:rPr>
        <w:t xml:space="preserve"> </w:t>
      </w:r>
      <w:r w:rsidR="0024757A" w:rsidRPr="0024757A">
        <w:rPr>
          <w:rFonts w:asciiTheme="minorHAnsi" w:eastAsiaTheme="minorHAnsi" w:hAnsiTheme="minorHAnsi" w:hint="eastAsia"/>
          <w:sz w:val="22"/>
          <w:szCs w:val="22"/>
        </w:rPr>
        <w:t xml:space="preserve">충남 홍성군 </w:t>
      </w:r>
      <w:proofErr w:type="spellStart"/>
      <w:r w:rsidR="0024757A" w:rsidRPr="0024757A">
        <w:rPr>
          <w:rFonts w:asciiTheme="minorHAnsi" w:eastAsiaTheme="minorHAnsi" w:hAnsiTheme="minorHAnsi" w:hint="eastAsia"/>
          <w:sz w:val="22"/>
          <w:szCs w:val="22"/>
        </w:rPr>
        <w:t>홍성읍</w:t>
      </w:r>
      <w:proofErr w:type="spellEnd"/>
      <w:r w:rsidR="00C848BA">
        <w:rPr>
          <w:rFonts w:asciiTheme="minorHAnsi" w:eastAsiaTheme="minorHAnsi" w:hAnsiTheme="minorHAnsi" w:hint="eastAsia"/>
          <w:sz w:val="22"/>
          <w:szCs w:val="22"/>
        </w:rPr>
        <w:t xml:space="preserve"> 문화로 </w:t>
      </w:r>
      <w:r w:rsidR="00C848BA">
        <w:rPr>
          <w:rFonts w:asciiTheme="minorHAnsi" w:eastAsiaTheme="minorHAnsi" w:hAnsiTheme="minorHAnsi"/>
          <w:sz w:val="22"/>
          <w:szCs w:val="22"/>
        </w:rPr>
        <w:t>57</w:t>
      </w:r>
      <w:r w:rsidR="00C848BA">
        <w:rPr>
          <w:rFonts w:asciiTheme="minorHAnsi" w:eastAsiaTheme="minorHAnsi" w:hAnsiTheme="minorHAnsi" w:hint="eastAsia"/>
          <w:sz w:val="22"/>
          <w:szCs w:val="22"/>
        </w:rPr>
        <w:t xml:space="preserve">번길 </w:t>
      </w:r>
      <w:r w:rsidR="00C848BA">
        <w:rPr>
          <w:rFonts w:asciiTheme="minorHAnsi" w:eastAsiaTheme="minorHAnsi" w:hAnsiTheme="minorHAnsi"/>
          <w:sz w:val="22"/>
          <w:szCs w:val="22"/>
        </w:rPr>
        <w:t>19 (</w:t>
      </w:r>
      <w:r w:rsidR="00C848BA">
        <w:rPr>
          <w:rFonts w:asciiTheme="minorHAnsi" w:eastAsiaTheme="minorHAnsi" w:hAnsiTheme="minorHAnsi" w:hint="eastAsia"/>
          <w:sz w:val="22"/>
          <w:szCs w:val="22"/>
        </w:rPr>
        <w:t>구:</w:t>
      </w:r>
      <w:r w:rsidR="0024757A" w:rsidRPr="0024757A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563C9F">
        <w:rPr>
          <w:rFonts w:asciiTheme="minorHAnsi" w:eastAsiaTheme="minorHAnsi" w:hAnsiTheme="minorHAnsi" w:hint="eastAsia"/>
          <w:sz w:val="22"/>
          <w:szCs w:val="22"/>
        </w:rPr>
        <w:t>옥암리 8-5</w:t>
      </w:r>
      <w:r w:rsidR="00C848BA">
        <w:rPr>
          <w:rFonts w:asciiTheme="minorHAnsi" w:eastAsiaTheme="minorHAnsi" w:hAnsiTheme="minorHAnsi"/>
          <w:sz w:val="22"/>
          <w:szCs w:val="22"/>
        </w:rPr>
        <w:t>)</w:t>
      </w:r>
    </w:p>
    <w:p w:rsidR="00A665F0" w:rsidRPr="0024757A" w:rsidRDefault="00A665F0" w:rsidP="00120BA6">
      <w:pPr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24757A">
        <w:rPr>
          <w:rFonts w:asciiTheme="minorHAnsi" w:eastAsiaTheme="minorHAnsi" w:hAnsiTheme="minorHAnsi" w:cs="바탕" w:hint="eastAsia"/>
          <w:sz w:val="22"/>
          <w:szCs w:val="22"/>
        </w:rPr>
        <w:t>전화</w:t>
      </w:r>
      <w:r w:rsidRPr="0024757A">
        <w:rPr>
          <w:rFonts w:asciiTheme="minorHAnsi" w:eastAsiaTheme="minorHAnsi" w:hAnsiTheme="minorHAnsi"/>
          <w:sz w:val="22"/>
          <w:szCs w:val="22"/>
        </w:rPr>
        <w:t xml:space="preserve"> </w:t>
      </w:r>
      <w:r w:rsidR="00563C9F">
        <w:rPr>
          <w:rFonts w:asciiTheme="minorHAnsi" w:eastAsiaTheme="minorHAnsi" w:hAnsiTheme="minorHAnsi" w:hint="eastAsia"/>
          <w:sz w:val="22"/>
          <w:szCs w:val="22"/>
        </w:rPr>
        <w:t xml:space="preserve">070-4256-8656 팩스 </w:t>
      </w:r>
      <w:r w:rsidRPr="0024757A">
        <w:rPr>
          <w:rFonts w:asciiTheme="minorHAnsi" w:eastAsiaTheme="minorHAnsi" w:hAnsiTheme="minorHAnsi" w:cs="바탕"/>
          <w:sz w:val="22"/>
          <w:szCs w:val="22"/>
        </w:rPr>
        <w:t>(</w:t>
      </w:r>
      <w:r w:rsidR="0024757A" w:rsidRPr="0024757A">
        <w:rPr>
          <w:rFonts w:asciiTheme="minorHAnsi" w:eastAsiaTheme="minorHAnsi" w:hAnsiTheme="minorHAnsi" w:cs="바탕" w:hint="eastAsia"/>
          <w:sz w:val="22"/>
          <w:szCs w:val="22"/>
        </w:rPr>
        <w:t>041</w:t>
      </w:r>
      <w:r w:rsidRPr="0024757A">
        <w:rPr>
          <w:rFonts w:asciiTheme="minorHAnsi" w:eastAsiaTheme="minorHAnsi" w:hAnsiTheme="minorHAnsi" w:cs="바탕"/>
          <w:sz w:val="22"/>
          <w:szCs w:val="22"/>
        </w:rPr>
        <w:t>)</w:t>
      </w:r>
      <w:r w:rsidR="0024757A" w:rsidRPr="0024757A">
        <w:rPr>
          <w:rFonts w:asciiTheme="minorHAnsi" w:eastAsiaTheme="minorHAnsi" w:hAnsiTheme="minorHAnsi" w:cs="바탕" w:hint="eastAsia"/>
          <w:sz w:val="22"/>
          <w:szCs w:val="22"/>
        </w:rPr>
        <w:t>631</w:t>
      </w:r>
      <w:r w:rsidRPr="0024757A">
        <w:rPr>
          <w:rFonts w:asciiTheme="minorHAnsi" w:eastAsiaTheme="minorHAnsi" w:hAnsiTheme="minorHAnsi" w:cs="바탕"/>
          <w:sz w:val="22"/>
          <w:szCs w:val="22"/>
        </w:rPr>
        <w:t>-</w:t>
      </w:r>
      <w:r w:rsidR="00563C9F">
        <w:rPr>
          <w:rFonts w:asciiTheme="minorHAnsi" w:eastAsiaTheme="minorHAnsi" w:hAnsiTheme="minorHAnsi" w:cs="바탕" w:hint="eastAsia"/>
          <w:sz w:val="22"/>
          <w:szCs w:val="22"/>
        </w:rPr>
        <w:t xml:space="preserve">8656 </w:t>
      </w:r>
    </w:p>
    <w:p w:rsidR="0024757A" w:rsidRPr="0024757A" w:rsidRDefault="0024757A">
      <w:pPr>
        <w:rPr>
          <w:rFonts w:ascii="굴림" w:eastAsia="굴림" w:hAnsi="굴림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7"/>
        <w:gridCol w:w="2977"/>
        <w:gridCol w:w="1842"/>
        <w:gridCol w:w="2963"/>
        <w:gridCol w:w="14"/>
      </w:tblGrid>
      <w:tr w:rsidR="0075699B" w:rsidRPr="00FB2372" w:rsidTr="00120BA6">
        <w:trPr>
          <w:trHeight w:val="615"/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75699B" w:rsidP="0075699B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 w:rsidRPr="0024757A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문서번호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75699B" w:rsidP="000D244D">
            <w:pPr>
              <w:ind w:firstLine="400"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 w:rsidRPr="0024757A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제</w:t>
            </w:r>
            <w:r w:rsidR="000D244D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</w:t>
            </w:r>
            <w:r w:rsidR="00CD426D">
              <w:rPr>
                <w:rFonts w:asciiTheme="minorEastAsia" w:eastAsiaTheme="minorEastAsia" w:hAnsiTheme="minorEastAsia" w:cs="바탕"/>
                <w:sz w:val="22"/>
                <w:szCs w:val="22"/>
              </w:rPr>
              <w:t>23</w:t>
            </w:r>
            <w:r w:rsidR="00FB74FE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</w:t>
            </w:r>
            <w:r w:rsidR="001E7393">
              <w:rPr>
                <w:rFonts w:asciiTheme="minorEastAsia" w:eastAsiaTheme="minorEastAsia" w:hAnsiTheme="minorEastAsia" w:cs="바탕"/>
                <w:sz w:val="22"/>
                <w:szCs w:val="22"/>
              </w:rPr>
              <w:t>–</w:t>
            </w:r>
            <w:r w:rsidR="007C320E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</w:t>
            </w:r>
            <w:r w:rsidR="000808EC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0</w:t>
            </w:r>
            <w:r w:rsidR="000D244D">
              <w:rPr>
                <w:rFonts w:asciiTheme="minorEastAsia" w:eastAsiaTheme="minorEastAsia" w:hAnsiTheme="minorEastAsia" w:cs="바탕"/>
                <w:sz w:val="22"/>
                <w:szCs w:val="22"/>
              </w:rPr>
              <w:t xml:space="preserve">5 </w:t>
            </w:r>
            <w:r w:rsidR="00F12E71">
              <w:rPr>
                <w:rFonts w:asciiTheme="minorEastAsia" w:eastAsiaTheme="minorEastAsia" w:hAnsiTheme="minorEastAsia" w:cs="바탕"/>
                <w:sz w:val="22"/>
                <w:szCs w:val="22"/>
              </w:rPr>
              <w:t>-</w:t>
            </w:r>
            <w:r w:rsidR="000D244D">
              <w:rPr>
                <w:rFonts w:asciiTheme="minorEastAsia" w:eastAsiaTheme="minorEastAsia" w:hAnsiTheme="minorEastAsia" w:cs="바탕"/>
                <w:sz w:val="22"/>
                <w:szCs w:val="22"/>
              </w:rPr>
              <w:t xml:space="preserve"> </w:t>
            </w:r>
            <w:r w:rsidR="00F12E71">
              <w:rPr>
                <w:rFonts w:asciiTheme="minorEastAsia" w:eastAsiaTheme="minorEastAsia" w:hAnsiTheme="minorEastAsia" w:cs="바탕"/>
                <w:sz w:val="22"/>
                <w:szCs w:val="22"/>
              </w:rPr>
              <w:t>01</w:t>
            </w:r>
            <w:r w:rsidRPr="0024757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4757A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75699B" w:rsidP="0075699B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수신자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9B" w:rsidRPr="0024757A" w:rsidRDefault="001D2452" w:rsidP="00E567E7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수의학</w:t>
            </w:r>
            <w:r w:rsidR="00563C9F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과 학생회</w:t>
            </w:r>
            <w:r w:rsidR="000C01EA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, 행정실</w:t>
            </w:r>
          </w:p>
        </w:tc>
      </w:tr>
      <w:tr w:rsidR="0075699B" w:rsidRPr="00FB2372" w:rsidTr="00120BA6">
        <w:trPr>
          <w:trHeight w:val="615"/>
          <w:jc w:val="center"/>
        </w:trPr>
        <w:tc>
          <w:tcPr>
            <w:tcW w:w="1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C016B9" w:rsidP="0075699B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발송일자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0D244D" w:rsidP="00E567E7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/>
                <w:sz w:val="22"/>
                <w:szCs w:val="22"/>
              </w:rPr>
              <w:t>20</w:t>
            </w:r>
            <w:r w:rsidR="00CD426D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23</w:t>
            </w:r>
            <w:r w:rsidR="00C016B9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년 </w:t>
            </w:r>
            <w:r>
              <w:rPr>
                <w:rFonts w:asciiTheme="minorEastAsia" w:eastAsiaTheme="minorEastAsia" w:hAnsiTheme="minorEastAsia" w:cs="바탕"/>
                <w:sz w:val="22"/>
                <w:szCs w:val="22"/>
              </w:rPr>
              <w:t>5</w:t>
            </w:r>
            <w:r w:rsidR="00C016B9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월 </w:t>
            </w:r>
            <w:r w:rsidR="00CD426D">
              <w:rPr>
                <w:rFonts w:asciiTheme="minorEastAsia" w:eastAsiaTheme="minorEastAsia" w:hAnsiTheme="minorEastAsia" w:cs="바탕"/>
                <w:sz w:val="22"/>
                <w:szCs w:val="22"/>
              </w:rPr>
              <w:t>15</w:t>
            </w:r>
            <w:r w:rsidR="00C016B9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9B" w:rsidRPr="0024757A" w:rsidRDefault="0075699B" w:rsidP="0075699B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경  유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9B" w:rsidRPr="0024757A" w:rsidRDefault="00C016B9" w:rsidP="00E567E7">
            <w:pPr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학과장님</w:t>
            </w:r>
          </w:p>
        </w:tc>
      </w:tr>
      <w:tr w:rsidR="00E567E7" w:rsidRPr="00FB2372" w:rsidTr="00120BA6">
        <w:trPr>
          <w:trHeight w:val="615"/>
          <w:jc w:val="center"/>
        </w:trPr>
        <w:tc>
          <w:tcPr>
            <w:tcW w:w="1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7E7" w:rsidRPr="00E567E7" w:rsidRDefault="00E567E7" w:rsidP="0075699B">
            <w:pPr>
              <w:wordWrap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 w:rsidRPr="00E567E7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시행일자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7E7" w:rsidRPr="0075699B" w:rsidRDefault="00C016B9" w:rsidP="00DB400A">
            <w:pPr>
              <w:wordWrap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발송 즉시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7E7" w:rsidRPr="0075699B" w:rsidRDefault="00E567E7" w:rsidP="00DB400A">
            <w:pPr>
              <w:wordWrap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기안자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7E7" w:rsidRPr="0075699B" w:rsidRDefault="00C016B9" w:rsidP="00E567E7">
            <w:pPr>
              <w:wordWrap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/>
                <w:sz w:val="22"/>
                <w:szCs w:val="22"/>
              </w:rPr>
              <w:t>㈜</w:t>
            </w:r>
            <w:proofErr w:type="spellStart"/>
            <w:r w:rsidR="001E7393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돼지와건강</w:t>
            </w:r>
            <w:proofErr w:type="spellEnd"/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대표</w:t>
            </w:r>
          </w:p>
        </w:tc>
      </w:tr>
      <w:tr w:rsidR="0075699B" w:rsidRPr="00FB2372" w:rsidTr="00120BA6">
        <w:trPr>
          <w:trHeight w:val="615"/>
          <w:jc w:val="center"/>
        </w:trPr>
        <w:tc>
          <w:tcPr>
            <w:tcW w:w="1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99B" w:rsidRPr="00E567E7" w:rsidRDefault="0075699B" w:rsidP="0075699B">
            <w:pPr>
              <w:wordWrap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 w:rsidRPr="00E567E7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제</w:t>
            </w:r>
            <w:r w:rsidRPr="00E567E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E567E7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목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9B" w:rsidRPr="0024757A" w:rsidRDefault="00563C9F" w:rsidP="00DB400A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양돈분야 </w:t>
            </w:r>
            <w:r w:rsidR="00F12E71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인턴쉽 실습생</w:t>
            </w: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모집</w:t>
            </w:r>
          </w:p>
        </w:tc>
      </w:tr>
      <w:tr w:rsidR="0075699B" w:rsidRPr="00FB2372" w:rsidTr="00120BA6">
        <w:trPr>
          <w:gridAfter w:val="1"/>
          <w:wAfter w:w="14" w:type="dxa"/>
          <w:trHeight w:val="615"/>
          <w:jc w:val="center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5699B" w:rsidRDefault="00563C9F" w:rsidP="004B07E9">
            <w:pPr>
              <w:ind w:leftChars="100" w:left="200" w:rightChars="100" w:right="200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수의학 전공 학생 여러분께</w:t>
            </w:r>
          </w:p>
          <w:p w:rsidR="00563C9F" w:rsidRDefault="00563C9F" w:rsidP="004B07E9">
            <w:pPr>
              <w:ind w:leftChars="100" w:left="200" w:rightChars="100" w:right="200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안녕하세요. 저희 회사는 양돈분야 </w:t>
            </w:r>
            <w:r w:rsidR="000808EC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컨설팅</w:t>
            </w:r>
            <w:r w:rsidR="00120BA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진료</w:t>
            </w:r>
            <w:r w:rsidR="000808EC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, 동물용의약품</w:t>
            </w:r>
            <w:r w:rsidR="00120BA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취급 및 진료</w:t>
            </w:r>
            <w:r w:rsidR="000808EC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, </w:t>
            </w:r>
            <w:proofErr w:type="spellStart"/>
            <w:r w:rsidR="008E5315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양돈장</w:t>
            </w:r>
            <w:proofErr w:type="spellEnd"/>
            <w:r w:rsidR="000808EC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경영</w:t>
            </w: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을 전문으로 하는 회사입니다.</w:t>
            </w:r>
          </w:p>
          <w:p w:rsidR="00563C9F" w:rsidRPr="0024757A" w:rsidRDefault="00563C9F" w:rsidP="004B07E9">
            <w:pPr>
              <w:ind w:leftChars="100" w:left="200" w:rightChars="100" w:right="200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본 회사에서는 방학</w:t>
            </w:r>
            <w:r w:rsidR="00120BA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때마다 수의학 전공 학생들에게 실습 기회를 부여하여 향후 진로 선택에 도움이 되도록 노력하고 있습니다. 아래 사항을 읽어 보고, 관심 있으신 분들의 많은 지원 부탁 드립니다.</w:t>
            </w:r>
          </w:p>
          <w:p w:rsidR="0075699B" w:rsidRDefault="0075699B" w:rsidP="00DB400A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C9F" w:rsidRPr="000C01EA" w:rsidRDefault="00563C9F" w:rsidP="00DB400A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01EA">
              <w:rPr>
                <w:rFonts w:asciiTheme="minorEastAsia" w:eastAsiaTheme="minorEastAsia" w:hAnsiTheme="minorEastAsia" w:hint="eastAsia"/>
                <w:sz w:val="24"/>
                <w:szCs w:val="22"/>
              </w:rPr>
              <w:t>- 방학</w:t>
            </w:r>
            <w:r w:rsidR="00120BA6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</w:t>
            </w:r>
            <w:r w:rsidRPr="000C01EA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중 학생 인턴쉽 </w:t>
            </w:r>
            <w:r w:rsidR="00326A93">
              <w:rPr>
                <w:rFonts w:asciiTheme="minorEastAsia" w:eastAsiaTheme="minorEastAsia" w:hAnsiTheme="minorEastAsia" w:hint="eastAsia"/>
                <w:sz w:val="24"/>
                <w:szCs w:val="22"/>
              </w:rPr>
              <w:t>안내</w:t>
            </w:r>
            <w:r w:rsidRPr="000C01EA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-</w:t>
            </w:r>
          </w:p>
          <w:p w:rsidR="00563C9F" w:rsidRPr="000C01EA" w:rsidRDefault="00563C9F" w:rsidP="00563C9F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C01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1. 실습 개요</w:t>
            </w:r>
          </w:p>
          <w:p w:rsidR="00563C9F" w:rsidRDefault="00563C9F" w:rsidP="00563C9F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방학 기간을 이용하여 </w:t>
            </w: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양돈장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E125E">
              <w:rPr>
                <w:rFonts w:asciiTheme="minorEastAsia" w:eastAsiaTheme="minorEastAsia" w:hAnsiTheme="minorEastAsia" w:hint="eastAsia"/>
                <w:sz w:val="22"/>
                <w:szCs w:val="22"/>
              </w:rPr>
              <w:t>실습,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9486A">
              <w:rPr>
                <w:rFonts w:asciiTheme="minorEastAsia" w:eastAsiaTheme="minorEastAsia" w:hAnsiTheme="minorEastAsia" w:hint="eastAsia"/>
                <w:sz w:val="22"/>
                <w:szCs w:val="22"/>
              </w:rPr>
              <w:t>양돈전문</w:t>
            </w:r>
            <w:r w:rsidR="000808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동물병원</w:t>
            </w:r>
            <w:r w:rsidR="00472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교육과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견학이 진행됩니다. </w:t>
            </w:r>
          </w:p>
          <w:p w:rsidR="00563C9F" w:rsidRDefault="00563C9F" w:rsidP="00472F9E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proofErr w:type="spellStart"/>
            <w:r w:rsidR="00472F9E">
              <w:rPr>
                <w:rFonts w:asciiTheme="minorEastAsia" w:eastAsiaTheme="minorEastAsia" w:hAnsiTheme="minorEastAsia" w:hint="eastAsia"/>
                <w:sz w:val="22"/>
                <w:szCs w:val="22"/>
              </w:rPr>
              <w:t>양돈장</w:t>
            </w:r>
            <w:proofErr w:type="spellEnd"/>
            <w:r w:rsidR="00472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실습을 </w:t>
            </w:r>
            <w:r w:rsidR="00945B59">
              <w:rPr>
                <w:rFonts w:asciiTheme="minorEastAsia" w:eastAsiaTheme="minorEastAsia" w:hAnsiTheme="minorEastAsia" w:hint="eastAsia"/>
                <w:sz w:val="22"/>
                <w:szCs w:val="22"/>
              </w:rPr>
              <w:t>진행하기 전과 진행한</w:t>
            </w:r>
            <w:r w:rsidR="00472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후, 저희 회사에서 집체 교육이 진행됩니다.</w:t>
            </w:r>
          </w:p>
          <w:p w:rsidR="00563C9F" w:rsidRPr="000C01EA" w:rsidRDefault="00563C9F" w:rsidP="00563C9F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C01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2. </w:t>
            </w:r>
            <w:r w:rsidR="003745B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실습 종료</w:t>
            </w:r>
            <w:r w:rsidR="00945B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3745B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후 장학금</w:t>
            </w:r>
            <w:r w:rsidRPr="000C01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지급</w:t>
            </w:r>
          </w:p>
          <w:p w:rsidR="00563C9F" w:rsidRDefault="00563C9F" w:rsidP="00563C9F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학생들에게 실습을 시키는 목적은 산업동물 분야에 학생들이 관심을 갖도록 하여, </w:t>
            </w:r>
            <w:r w:rsidR="000C01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졸업 후 </w:t>
            </w:r>
          </w:p>
          <w:p w:rsidR="000C01EA" w:rsidRPr="001E7393" w:rsidRDefault="000C01EA" w:rsidP="00563C9F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진로 선택에 도움을 주기 위함입니다.</w:t>
            </w:r>
          </w:p>
          <w:p w:rsidR="000C01EA" w:rsidRPr="001E7393" w:rsidRDefault="000C01EA" w:rsidP="005D00DA">
            <w:pPr>
              <w:wordWrap/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이번 프로그램에 참여하는 학생들은 </w:t>
            </w:r>
            <w:r w:rsidR="005D00DA"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모든 프로그램의 이수가 </w:t>
            </w:r>
            <w:r w:rsid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>완료</w:t>
            </w:r>
            <w:r w:rsidR="005D00DA"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된 학생들에 한하여 </w:t>
            </w:r>
            <w:r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소정의 </w:t>
            </w:r>
            <w:r w:rsidR="003745BA"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>장학금이</w:t>
            </w:r>
            <w:r w:rsidR="005D00DA"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지급됩니다.</w:t>
            </w:r>
            <w:r w:rsidR="005D00DA" w:rsidRPr="001E73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3745BA" w:rsidRP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>중간에 사정상 그만두는 학생에게는 지급하지 않습니다.</w:t>
            </w:r>
          </w:p>
          <w:p w:rsidR="000C01EA" w:rsidRPr="000C01EA" w:rsidRDefault="000C01EA" w:rsidP="00563C9F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C01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 준비물</w:t>
            </w:r>
          </w:p>
          <w:p w:rsidR="00563C9F" w:rsidRDefault="000C01EA" w:rsidP="00563C9F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="00DF1A93">
              <w:rPr>
                <w:rFonts w:asciiTheme="minorEastAsia" w:eastAsiaTheme="minorEastAsia" w:hAnsiTheme="minorEastAsia" w:hint="eastAsia"/>
                <w:sz w:val="22"/>
                <w:szCs w:val="22"/>
              </w:rPr>
              <w:t>실습하는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양돈장에서 숙식이 제공됩니다. 개인 용품 이외에 준비할 사항은 없습니다.</w:t>
            </w:r>
          </w:p>
          <w:p w:rsidR="00563C9F" w:rsidRPr="000C01EA" w:rsidRDefault="000C01EA" w:rsidP="00563C9F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0C01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4. 문의 사항</w:t>
            </w:r>
            <w:r w:rsidR="005B156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. 기타</w:t>
            </w:r>
          </w:p>
          <w:p w:rsidR="00FE1C18" w:rsidRDefault="000C01EA" w:rsidP="000C01E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자세한 사항은 </w:t>
            </w:r>
            <w:r w:rsidR="000D244D">
              <w:rPr>
                <w:rFonts w:asciiTheme="minorEastAsia" w:eastAsiaTheme="minorEastAsia" w:hAnsiTheme="minorEastAsia"/>
                <w:sz w:val="22"/>
                <w:szCs w:val="22"/>
              </w:rPr>
              <w:t>iri99@hanmail.net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으로 하시기 바랍니다.</w:t>
            </w:r>
          </w:p>
          <w:p w:rsidR="005B1568" w:rsidRDefault="005B1568" w:rsidP="001E7393">
            <w:pPr>
              <w:wordWrap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1E7393">
              <w:rPr>
                <w:rFonts w:asciiTheme="minorEastAsia" w:eastAsiaTheme="minorEastAsia" w:hAnsiTheme="minorEastAsia" w:hint="eastAsia"/>
                <w:sz w:val="22"/>
                <w:szCs w:val="22"/>
              </w:rPr>
              <w:t>같이 보내지는 별첨 서류를 보고 진행해 주시기 바랍니다.</w:t>
            </w:r>
          </w:p>
          <w:p w:rsidR="0074544A" w:rsidRPr="007C320E" w:rsidRDefault="0074544A" w:rsidP="007C320E">
            <w:pPr>
              <w:wordWrap/>
              <w:ind w:left="220" w:hangingChars="100" w:hanging="22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 xml:space="preserve">  </w:t>
            </w:r>
            <w:r w:rsidR="007C320E"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지원서 제출 </w:t>
            </w:r>
            <w:proofErr w:type="gramStart"/>
            <w:r w:rsid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기한</w:t>
            </w:r>
            <w:r w:rsidR="007C320E"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CD426D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</w:t>
            </w:r>
            <w:proofErr w:type="gramEnd"/>
            <w:r w:rsidR="00CD426D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2023</w:t>
            </w:r>
            <w:r w:rsidR="007C320E"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년 </w:t>
            </w:r>
            <w:r w:rsidR="000808E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="007C320E"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월 </w:t>
            </w:r>
            <w:r w:rsidR="009730E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="007C320E"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일까지</w:t>
            </w:r>
            <w:r w:rsidRPr="007C32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.</w:t>
            </w:r>
          </w:p>
        </w:tc>
      </w:tr>
    </w:tbl>
    <w:p w:rsidR="00E567E7" w:rsidRDefault="00563C9F" w:rsidP="00E567E7">
      <w:pPr>
        <w:pStyle w:val="a8"/>
        <w:ind w:left="400" w:right="300"/>
        <w:jc w:val="center"/>
        <w:rPr>
          <w:rFonts w:ascii="굴림체" w:eastAsiaTheme="minorEastAsia" w:hAnsi="굴림체" w:cs="굴림체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(주)</w:t>
      </w:r>
      <w:r w:rsidR="001E7393">
        <w:rPr>
          <w:rFonts w:asciiTheme="minorEastAsia" w:eastAsiaTheme="minorEastAsia" w:hAnsiTheme="minorEastAsia" w:hint="eastAsia"/>
          <w:b/>
          <w:bCs/>
          <w:sz w:val="40"/>
          <w:szCs w:val="40"/>
        </w:rPr>
        <w:t>돼지와건강</w:t>
      </w:r>
      <w:r w:rsidR="00E567E7" w:rsidRPr="00E567E7">
        <w:rPr>
          <w:rFonts w:asciiTheme="minorEastAsia" w:eastAsiaTheme="minorEastAsia" w:hAnsiTheme="minorEastAsia" w:hint="eastAsia"/>
          <w:b/>
          <w:bCs/>
          <w:sz w:val="40"/>
          <w:szCs w:val="40"/>
        </w:rPr>
        <w:t xml:space="preserve"> 대표 김경진 </w:t>
      </w:r>
      <w:r w:rsidR="00997427">
        <w:rPr>
          <w:rFonts w:ascii="굴림체" w:eastAsiaTheme="minorEastAsia" w:hAnsi="굴림체" w:cs="굴림체"/>
          <w:sz w:val="32"/>
          <w:szCs w:val="32"/>
        </w:rPr>
        <w:fldChar w:fldCharType="begin"/>
      </w:r>
      <w:r w:rsidR="00E567E7">
        <w:rPr>
          <w:rFonts w:ascii="굴림체" w:eastAsiaTheme="minorEastAsia" w:hAnsi="굴림체" w:cs="굴림체"/>
          <w:sz w:val="32"/>
          <w:szCs w:val="32"/>
        </w:rPr>
        <w:instrText xml:space="preserve"> </w:instrText>
      </w:r>
      <w:r w:rsidR="00E567E7">
        <w:rPr>
          <w:rFonts w:ascii="굴림체" w:eastAsiaTheme="minorEastAsia" w:hAnsi="굴림체" w:cs="굴림체" w:hint="eastAsia"/>
          <w:sz w:val="32"/>
          <w:szCs w:val="32"/>
        </w:rPr>
        <w:instrText>eq \o\ac(</w:instrText>
      </w:r>
      <w:r w:rsidR="00E567E7">
        <w:rPr>
          <w:rFonts w:ascii="굴림체" w:eastAsiaTheme="minorEastAsia" w:hAnsi="굴림체" w:cs="굴림체" w:hint="eastAsia"/>
          <w:sz w:val="32"/>
          <w:szCs w:val="32"/>
        </w:rPr>
        <w:instrText>□</w:instrText>
      </w:r>
      <w:r w:rsidR="00E567E7">
        <w:rPr>
          <w:rFonts w:ascii="굴림체" w:eastAsiaTheme="minorEastAsia" w:hAnsi="굴림체" w:cs="굴림체" w:hint="eastAsia"/>
          <w:sz w:val="32"/>
          <w:szCs w:val="32"/>
        </w:rPr>
        <w:instrText>,</w:instrText>
      </w:r>
      <w:r w:rsidR="00E567E7" w:rsidRPr="00E567E7">
        <w:rPr>
          <w:rFonts w:ascii="맑은 고딕" w:eastAsiaTheme="minorEastAsia" w:hAnsi="굴림체" w:cs="굴림체" w:hint="eastAsia"/>
          <w:position w:val="1"/>
          <w:sz w:val="14"/>
          <w:szCs w:val="32"/>
        </w:rPr>
        <w:instrText>인</w:instrText>
      </w:r>
      <w:r w:rsidR="00E567E7">
        <w:rPr>
          <w:rFonts w:ascii="굴림체" w:eastAsiaTheme="minorEastAsia" w:hAnsi="굴림체" w:cs="굴림체" w:hint="eastAsia"/>
          <w:sz w:val="32"/>
          <w:szCs w:val="32"/>
        </w:rPr>
        <w:instrText>)</w:instrText>
      </w:r>
      <w:r w:rsidR="00997427">
        <w:rPr>
          <w:rFonts w:ascii="굴림체" w:eastAsiaTheme="minorEastAsia" w:hAnsi="굴림체" w:cs="굴림체"/>
          <w:sz w:val="32"/>
          <w:szCs w:val="32"/>
        </w:rPr>
        <w:fldChar w:fldCharType="end"/>
      </w:r>
    </w:p>
    <w:p w:rsidR="001E7393" w:rsidRDefault="001E7393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>
        <w:rPr>
          <w:rFonts w:asciiTheme="minorHAnsi" w:eastAsiaTheme="minorHAnsi" w:hAnsiTheme="minorHAnsi" w:cs="굴림체" w:hint="eastAsia"/>
          <w:b/>
          <w:sz w:val="24"/>
          <w:szCs w:val="32"/>
        </w:rPr>
        <w:lastRenderedPageBreak/>
        <w:t>별첨1</w:t>
      </w:r>
      <w:r w:rsidR="00CD426D">
        <w:rPr>
          <w:rFonts w:asciiTheme="minorHAnsi" w:eastAsiaTheme="minorHAnsi" w:hAnsiTheme="minorHAnsi" w:cs="굴림체"/>
          <w:b/>
          <w:sz w:val="24"/>
          <w:szCs w:val="32"/>
        </w:rPr>
        <w:t>. 23</w:t>
      </w:r>
      <w:r>
        <w:rPr>
          <w:rFonts w:asciiTheme="minorHAnsi" w:eastAsiaTheme="minorHAnsi" w:hAnsiTheme="minorHAnsi" w:cs="굴림체" w:hint="eastAsia"/>
          <w:b/>
          <w:sz w:val="24"/>
          <w:szCs w:val="32"/>
        </w:rPr>
        <w:t xml:space="preserve">년 </w:t>
      </w:r>
      <w:r w:rsidR="000808EC">
        <w:rPr>
          <w:rFonts w:asciiTheme="minorHAnsi" w:eastAsiaTheme="minorHAnsi" w:hAnsiTheme="minorHAnsi" w:cs="굴림체" w:hint="eastAsia"/>
          <w:b/>
          <w:sz w:val="24"/>
          <w:szCs w:val="32"/>
        </w:rPr>
        <w:t>여름</w:t>
      </w:r>
      <w:r>
        <w:rPr>
          <w:rFonts w:asciiTheme="minorHAnsi" w:eastAsiaTheme="minorHAnsi" w:hAnsiTheme="minorHAnsi" w:cs="굴림체" w:hint="eastAsia"/>
          <w:b/>
          <w:sz w:val="24"/>
          <w:szCs w:val="32"/>
        </w:rPr>
        <w:t>방학 인턴쉽 공지 세부사항</w:t>
      </w:r>
    </w:p>
    <w:p w:rsidR="00472F9E" w:rsidRPr="005B1568" w:rsidRDefault="00472F9E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>1. 실습기간</w:t>
      </w:r>
    </w:p>
    <w:p w:rsidR="00472F9E" w:rsidRPr="005B1568" w:rsidRDefault="001E7393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2"/>
          <w:szCs w:val="32"/>
        </w:rPr>
      </w:pPr>
      <w:r>
        <w:rPr>
          <w:rFonts w:asciiTheme="minorHAnsi" w:eastAsiaTheme="minorHAnsi" w:hAnsiTheme="minorHAnsi" w:cs="굴림체" w:hint="eastAsia"/>
          <w:b/>
          <w:sz w:val="22"/>
          <w:szCs w:val="32"/>
        </w:rPr>
        <w:t>1) 인턴쉽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기간: </w:t>
      </w:r>
      <w:r w:rsidR="00CD426D">
        <w:rPr>
          <w:rFonts w:asciiTheme="minorHAnsi" w:eastAsiaTheme="minorHAnsi" w:hAnsiTheme="minorHAnsi" w:cs="굴림체" w:hint="eastAsia"/>
          <w:b/>
          <w:sz w:val="22"/>
          <w:szCs w:val="32"/>
        </w:rPr>
        <w:t>23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년 </w:t>
      </w:r>
      <w:r w:rsidR="00CD426D">
        <w:rPr>
          <w:rFonts w:asciiTheme="minorHAnsi" w:eastAsiaTheme="minorHAnsi" w:hAnsiTheme="minorHAnsi" w:cs="굴림체" w:hint="eastAsia"/>
          <w:b/>
          <w:sz w:val="22"/>
          <w:szCs w:val="32"/>
        </w:rPr>
        <w:t>6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>월</w:t>
      </w:r>
      <w:r w:rsidR="000164BD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</w:t>
      </w:r>
      <w:r w:rsidR="00CD426D">
        <w:rPr>
          <w:rFonts w:asciiTheme="minorHAnsi" w:eastAsiaTheme="minorHAnsi" w:hAnsiTheme="minorHAnsi" w:cs="굴림체"/>
          <w:b/>
          <w:sz w:val="22"/>
          <w:szCs w:val="32"/>
        </w:rPr>
        <w:t>23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일부터 </w:t>
      </w:r>
      <w:r w:rsidR="00CD426D">
        <w:rPr>
          <w:rFonts w:asciiTheme="minorHAnsi" w:eastAsiaTheme="minorHAnsi" w:hAnsiTheme="minorHAnsi" w:cs="굴림체" w:hint="eastAsia"/>
          <w:b/>
          <w:sz w:val="22"/>
          <w:szCs w:val="32"/>
        </w:rPr>
        <w:t>23</w:t>
      </w:r>
      <w:r w:rsidR="00216909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년 </w:t>
      </w:r>
      <w:r w:rsidR="00120BA6">
        <w:rPr>
          <w:rFonts w:asciiTheme="minorHAnsi" w:eastAsiaTheme="minorHAnsi" w:hAnsiTheme="minorHAnsi" w:cs="굴림체"/>
          <w:b/>
          <w:sz w:val="22"/>
          <w:szCs w:val="32"/>
        </w:rPr>
        <w:t>7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>월</w:t>
      </w:r>
      <w:r w:rsidR="00120BA6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</w:t>
      </w:r>
      <w:r w:rsidR="00CD426D">
        <w:rPr>
          <w:rFonts w:asciiTheme="minorHAnsi" w:eastAsiaTheme="minorHAnsi" w:hAnsiTheme="minorHAnsi" w:cs="굴림체"/>
          <w:b/>
          <w:sz w:val="22"/>
          <w:szCs w:val="32"/>
        </w:rPr>
        <w:t>21</w:t>
      </w:r>
      <w:r w:rsidR="00472F9E" w:rsidRPr="005B1568">
        <w:rPr>
          <w:rFonts w:asciiTheme="minorHAnsi" w:eastAsiaTheme="minorHAnsi" w:hAnsiTheme="minorHAnsi" w:cs="굴림체" w:hint="eastAsia"/>
          <w:b/>
          <w:sz w:val="22"/>
          <w:szCs w:val="32"/>
        </w:rPr>
        <w:t>일까지</w:t>
      </w:r>
      <w:r w:rsidR="00DC47CA">
        <w:rPr>
          <w:rFonts w:asciiTheme="minorHAnsi" w:eastAsiaTheme="minorHAnsi" w:hAnsiTheme="minorHAnsi" w:cs="굴림체" w:hint="eastAsia"/>
          <w:b/>
          <w:sz w:val="22"/>
          <w:szCs w:val="32"/>
        </w:rPr>
        <w:t>.</w:t>
      </w:r>
    </w:p>
    <w:p w:rsidR="000D244D" w:rsidRDefault="00CD426D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 @ 6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월</w:t>
      </w:r>
      <w:r w:rsidR="00120BA6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/>
          <w:sz w:val="22"/>
          <w:szCs w:val="32"/>
        </w:rPr>
        <w:t>23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일 </w:t>
      </w:r>
      <w:r w:rsidR="000D244D">
        <w:rPr>
          <w:rFonts w:asciiTheme="minorHAnsi" w:eastAsiaTheme="minorHAnsi" w:hAnsiTheme="minorHAnsi" w:cs="굴림체"/>
          <w:sz w:val="22"/>
          <w:szCs w:val="32"/>
        </w:rPr>
        <w:t>㈜</w:t>
      </w:r>
      <w:proofErr w:type="spellStart"/>
      <w:r w:rsidR="000D244D">
        <w:rPr>
          <w:rFonts w:asciiTheme="minorHAnsi" w:eastAsiaTheme="minorHAnsi" w:hAnsiTheme="minorHAnsi" w:cs="굴림체" w:hint="eastAsia"/>
          <w:sz w:val="22"/>
          <w:szCs w:val="32"/>
        </w:rPr>
        <w:t>돼지와건강</w:t>
      </w:r>
      <w:proofErr w:type="spellEnd"/>
      <w:r w:rsidR="000D244D">
        <w:rPr>
          <w:rFonts w:asciiTheme="minorHAnsi" w:eastAsiaTheme="minorHAnsi" w:hAnsiTheme="minorHAnsi" w:cs="굴림체" w:hint="eastAsia"/>
          <w:sz w:val="22"/>
          <w:szCs w:val="32"/>
        </w:rPr>
        <w:t xml:space="preserve"> 사무실 도착.</w:t>
      </w:r>
      <w:r w:rsidR="000D244D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집체교육 실시</w:t>
      </w:r>
    </w:p>
    <w:p w:rsidR="00C848BA" w:rsidRDefault="00CD426D" w:rsidP="000D244D">
      <w:pPr>
        <w:pStyle w:val="a8"/>
        <w:spacing w:line="240" w:lineRule="auto"/>
        <w:ind w:leftChars="400" w:left="1020" w:right="300" w:hangingChars="100" w:hanging="22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/>
          <w:sz w:val="22"/>
          <w:szCs w:val="32"/>
        </w:rPr>
        <w:t>@ 6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 xml:space="preserve">월 </w:t>
      </w:r>
      <w:r w:rsidR="000D244D">
        <w:rPr>
          <w:rFonts w:asciiTheme="minorHAnsi" w:eastAsiaTheme="minorHAnsi" w:hAnsiTheme="minorHAnsi" w:cs="굴림체"/>
          <w:sz w:val="22"/>
          <w:szCs w:val="32"/>
        </w:rPr>
        <w:t>2</w:t>
      </w:r>
      <w:r>
        <w:rPr>
          <w:rFonts w:asciiTheme="minorHAnsi" w:eastAsiaTheme="minorHAnsi" w:hAnsiTheme="minorHAnsi" w:cs="굴림체"/>
          <w:sz w:val="22"/>
          <w:szCs w:val="32"/>
        </w:rPr>
        <w:t>4</w:t>
      </w:r>
      <w:r w:rsidR="000D244D">
        <w:rPr>
          <w:rFonts w:asciiTheme="minorHAnsi" w:eastAsiaTheme="minorHAnsi" w:hAnsiTheme="minorHAnsi" w:cs="굴림체"/>
          <w:sz w:val="22"/>
          <w:szCs w:val="32"/>
        </w:rPr>
        <w:t>~</w:t>
      </w:r>
      <w:r w:rsidR="00156751">
        <w:rPr>
          <w:rFonts w:asciiTheme="minorHAnsi" w:eastAsiaTheme="minorHAnsi" w:hAnsiTheme="minorHAnsi" w:cs="굴림체"/>
          <w:sz w:val="22"/>
          <w:szCs w:val="32"/>
        </w:rPr>
        <w:t>26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일부터 농장실습 시작.</w:t>
      </w:r>
      <w:r w:rsidR="000D244D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실습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농장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별로 방역조치사항에 따라 실습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시작일이 달라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>질 수 있음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.</w:t>
      </w:r>
      <w:r w:rsidR="00DF1A93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2862C7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156751">
        <w:rPr>
          <w:rFonts w:asciiTheme="minorHAnsi" w:eastAsiaTheme="minorHAnsi" w:hAnsiTheme="minorHAnsi" w:cs="굴림체"/>
          <w:sz w:val="22"/>
          <w:szCs w:val="32"/>
        </w:rPr>
        <w:t>7</w:t>
      </w:r>
      <w:r w:rsidR="00156751">
        <w:rPr>
          <w:rFonts w:asciiTheme="minorHAnsi" w:eastAsiaTheme="minorHAnsi" w:hAnsiTheme="minorHAnsi" w:cs="굴림체" w:hint="eastAsia"/>
          <w:sz w:val="22"/>
          <w:szCs w:val="32"/>
        </w:rPr>
        <w:t>월</w:t>
      </w:r>
      <w:r w:rsidR="00156751">
        <w:rPr>
          <w:rFonts w:asciiTheme="minorHAnsi" w:eastAsiaTheme="minorHAnsi" w:hAnsiTheme="minorHAnsi" w:cs="굴림체"/>
          <w:sz w:val="22"/>
          <w:szCs w:val="32"/>
        </w:rPr>
        <w:t>19</w:t>
      </w:r>
      <w:r w:rsidR="002862C7">
        <w:rPr>
          <w:rFonts w:asciiTheme="minorHAnsi" w:eastAsiaTheme="minorHAnsi" w:hAnsiTheme="minorHAnsi" w:cs="굴림체"/>
          <w:sz w:val="22"/>
          <w:szCs w:val="32"/>
        </w:rPr>
        <w:t xml:space="preserve">일 </w:t>
      </w:r>
      <w:r w:rsidR="002862C7">
        <w:rPr>
          <w:rFonts w:asciiTheme="minorHAnsi" w:eastAsiaTheme="minorHAnsi" w:hAnsiTheme="minorHAnsi" w:cs="굴림체" w:hint="eastAsia"/>
          <w:sz w:val="22"/>
          <w:szCs w:val="32"/>
        </w:rPr>
        <w:t>현장 실습 종료</w:t>
      </w:r>
    </w:p>
    <w:p w:rsidR="00472F9E" w:rsidRPr="005B1568" w:rsidRDefault="00120BA6" w:rsidP="007C320E">
      <w:pPr>
        <w:pStyle w:val="a8"/>
        <w:spacing w:line="240" w:lineRule="auto"/>
        <w:ind w:left="400" w:right="300" w:firstLineChars="200" w:firstLine="44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@ </w:t>
      </w:r>
      <w:r>
        <w:rPr>
          <w:rFonts w:asciiTheme="minorHAnsi" w:eastAsiaTheme="minorHAnsi" w:hAnsiTheme="minorHAnsi" w:cs="굴림체"/>
          <w:sz w:val="22"/>
          <w:szCs w:val="32"/>
        </w:rPr>
        <w:t>7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월</w:t>
      </w:r>
      <w:r w:rsidR="007C320E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156751">
        <w:rPr>
          <w:rFonts w:asciiTheme="minorHAnsi" w:eastAsiaTheme="minorHAnsi" w:hAnsiTheme="minorHAnsi" w:cs="굴림체"/>
          <w:sz w:val="22"/>
          <w:szCs w:val="32"/>
        </w:rPr>
        <w:t>20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일 오후</w:t>
      </w:r>
      <w:r w:rsidR="00EA487E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/>
          <w:sz w:val="22"/>
          <w:szCs w:val="32"/>
        </w:rPr>
        <w:t>5</w:t>
      </w:r>
      <w:r w:rsidR="001E7393">
        <w:rPr>
          <w:rFonts w:asciiTheme="minorHAnsi" w:eastAsiaTheme="minorHAnsi" w:hAnsiTheme="minorHAnsi" w:cs="굴림체" w:hint="eastAsia"/>
          <w:sz w:val="22"/>
          <w:szCs w:val="32"/>
        </w:rPr>
        <w:t>시까지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 (주)</w:t>
      </w:r>
      <w:proofErr w:type="spellStart"/>
      <w:r w:rsidR="001E7393">
        <w:rPr>
          <w:rFonts w:asciiTheme="minorHAnsi" w:eastAsiaTheme="minorHAnsi" w:hAnsiTheme="minorHAnsi" w:cs="굴림체" w:hint="eastAsia"/>
          <w:sz w:val="22"/>
          <w:szCs w:val="32"/>
        </w:rPr>
        <w:t>돼지와건강</w:t>
      </w:r>
      <w:proofErr w:type="spellEnd"/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 사무실 도착</w:t>
      </w:r>
      <w:r w:rsidR="005D00DA">
        <w:rPr>
          <w:rFonts w:asciiTheme="minorHAnsi" w:eastAsiaTheme="minorHAnsi" w:hAnsiTheme="minorHAnsi" w:cs="굴림체" w:hint="eastAsia"/>
          <w:sz w:val="22"/>
          <w:szCs w:val="32"/>
        </w:rPr>
        <w:t xml:space="preserve">. 집체 교육 </w:t>
      </w:r>
      <w:r w:rsidR="001E7393">
        <w:rPr>
          <w:rFonts w:asciiTheme="minorHAnsi" w:eastAsiaTheme="minorHAnsi" w:hAnsiTheme="minorHAnsi" w:cs="굴림체" w:hint="eastAsia"/>
          <w:sz w:val="22"/>
          <w:szCs w:val="32"/>
        </w:rPr>
        <w:t>준비</w:t>
      </w:r>
    </w:p>
    <w:p w:rsidR="00472F9E" w:rsidRPr="005B1568" w:rsidRDefault="00120BA6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 @ </w:t>
      </w:r>
      <w:r>
        <w:rPr>
          <w:rFonts w:asciiTheme="minorHAnsi" w:eastAsiaTheme="minorHAnsi" w:hAnsiTheme="minorHAnsi" w:cs="굴림체"/>
          <w:sz w:val="22"/>
          <w:szCs w:val="32"/>
        </w:rPr>
        <w:t>7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월 </w:t>
      </w:r>
      <w:r w:rsidR="00156751">
        <w:rPr>
          <w:rFonts w:asciiTheme="minorHAnsi" w:eastAsiaTheme="minorHAnsi" w:hAnsiTheme="minorHAnsi" w:cs="굴림체"/>
          <w:sz w:val="22"/>
          <w:szCs w:val="32"/>
        </w:rPr>
        <w:t>21</w:t>
      </w:r>
      <w:r>
        <w:rPr>
          <w:rFonts w:asciiTheme="minorHAnsi" w:eastAsiaTheme="minorHAnsi" w:hAnsiTheme="minorHAnsi" w:cs="굴림체" w:hint="eastAsia"/>
          <w:sz w:val="22"/>
          <w:szCs w:val="32"/>
        </w:rPr>
        <w:t>일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DF1A93">
        <w:rPr>
          <w:rFonts w:asciiTheme="minorHAnsi" w:eastAsiaTheme="minorHAnsi" w:hAnsiTheme="minorHAnsi" w:cs="굴림체"/>
          <w:sz w:val="22"/>
          <w:szCs w:val="32"/>
        </w:rPr>
        <w:t>㈜</w:t>
      </w:r>
      <w:proofErr w:type="spellStart"/>
      <w:r w:rsidR="001E7393">
        <w:rPr>
          <w:rFonts w:asciiTheme="minorHAnsi" w:eastAsiaTheme="minorHAnsi" w:hAnsiTheme="minorHAnsi" w:cs="굴림체" w:hint="eastAsia"/>
          <w:sz w:val="22"/>
          <w:szCs w:val="32"/>
        </w:rPr>
        <w:t>돼지와건강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에서</w:t>
      </w:r>
      <w:proofErr w:type="spellEnd"/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 실습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 내용</w:t>
      </w:r>
      <w:r w:rsidR="005B1568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토론</w:t>
      </w:r>
      <w:r w:rsidR="00CC0DE4">
        <w:rPr>
          <w:rFonts w:asciiTheme="minorHAnsi" w:eastAsiaTheme="minorHAnsi" w:hAnsiTheme="minorHAnsi" w:cs="굴림체" w:hint="eastAsia"/>
          <w:sz w:val="22"/>
          <w:szCs w:val="32"/>
        </w:rPr>
        <w:t>,</w:t>
      </w:r>
      <w:r w:rsidR="00CC0DE4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CC0DE4">
        <w:rPr>
          <w:rFonts w:asciiTheme="minorHAnsi" w:eastAsiaTheme="minorHAnsi" w:hAnsiTheme="minorHAnsi" w:cs="굴림체" w:hint="eastAsia"/>
          <w:sz w:val="22"/>
          <w:szCs w:val="32"/>
        </w:rPr>
        <w:t>교육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472F9E" w:rsidRPr="005B1568">
        <w:rPr>
          <w:rFonts w:asciiTheme="minorHAnsi" w:eastAsiaTheme="minorHAnsi" w:hAnsiTheme="minorHAnsi" w:cs="굴림체" w:hint="eastAsia"/>
          <w:sz w:val="22"/>
          <w:szCs w:val="32"/>
        </w:rPr>
        <w:t>등 실시. 이후 해산</w:t>
      </w:r>
    </w:p>
    <w:p w:rsidR="00472F9E" w:rsidRPr="005B1568" w:rsidRDefault="00472F9E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472F9E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>2.</w:t>
      </w:r>
      <w:r>
        <w:rPr>
          <w:rFonts w:asciiTheme="minorHAnsi" w:eastAsiaTheme="minorHAnsi" w:hAnsiTheme="minorHAnsi" w:cs="굴림체" w:hint="eastAsia"/>
          <w:b/>
          <w:sz w:val="24"/>
          <w:szCs w:val="32"/>
        </w:rPr>
        <w:t xml:space="preserve"> </w:t>
      </w:r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>실습을 위한 준비물</w:t>
      </w:r>
    </w:p>
    <w:p w:rsidR="005B1568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1) 개인용 </w:t>
      </w:r>
      <w:r w:rsidR="00C848BA">
        <w:rPr>
          <w:rFonts w:asciiTheme="minorHAnsi" w:eastAsiaTheme="minorHAnsi" w:hAnsiTheme="minorHAnsi" w:cs="굴림체" w:hint="eastAsia"/>
          <w:sz w:val="22"/>
          <w:szCs w:val="32"/>
        </w:rPr>
        <w:t>칫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>솔, 신발, 외출복, 디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지털 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>카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>메라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>, 노트북등</w:t>
      </w:r>
    </w:p>
    <w:p w:rsidR="005B1568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 xml:space="preserve">2) 실습에 필요한 모든 작업복, 기구는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 xml:space="preserve">농장에서 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>지급됩니다.</w:t>
      </w:r>
    </w:p>
    <w:p w:rsidR="005B1568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5B1568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 xml:space="preserve">3. </w:t>
      </w:r>
      <w:proofErr w:type="spellStart"/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>지원시</w:t>
      </w:r>
      <w:proofErr w:type="spellEnd"/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 xml:space="preserve"> 메일로 제출하여야 할 사항</w:t>
      </w:r>
      <w:r w:rsidR="0074544A">
        <w:rPr>
          <w:rFonts w:asciiTheme="minorHAnsi" w:eastAsiaTheme="minorHAnsi" w:hAnsiTheme="minorHAnsi" w:cs="굴림체" w:hint="eastAsia"/>
          <w:b/>
          <w:sz w:val="24"/>
          <w:szCs w:val="32"/>
        </w:rPr>
        <w:t>(별첨 문서 확인)</w:t>
      </w:r>
    </w:p>
    <w:p w:rsid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</w:t>
      </w:r>
      <w:r w:rsidRPr="005B1568">
        <w:rPr>
          <w:rFonts w:asciiTheme="minorHAnsi" w:eastAsiaTheme="minorHAnsi" w:hAnsiTheme="minorHAnsi" w:cs="굴림체" w:hint="eastAsia"/>
          <w:sz w:val="22"/>
          <w:szCs w:val="32"/>
        </w:rPr>
        <w:t>1) 자기 소개서- MS-WORD로 작성. 11포인트로 2장이내</w:t>
      </w:r>
      <w:r w:rsidR="00461049">
        <w:rPr>
          <w:rFonts w:asciiTheme="minorHAnsi" w:eastAsiaTheme="minorHAnsi" w:hAnsiTheme="minorHAnsi" w:cs="굴림체" w:hint="eastAsia"/>
          <w:sz w:val="22"/>
          <w:szCs w:val="32"/>
        </w:rPr>
        <w:t>.</w:t>
      </w:r>
    </w:p>
    <w:p w:rsidR="005B1568" w:rsidRDefault="007E125E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461049">
        <w:rPr>
          <w:rFonts w:asciiTheme="minorHAnsi" w:eastAsiaTheme="minorHAnsi" w:hAnsiTheme="minorHAnsi" w:cs="굴림체" w:hint="eastAsia"/>
          <w:sz w:val="22"/>
          <w:szCs w:val="32"/>
        </w:rPr>
        <w:t xml:space="preserve">  </w:t>
      </w:r>
      <w:r w:rsidR="005B1568" w:rsidRPr="005B1568">
        <w:rPr>
          <w:rFonts w:asciiTheme="minorHAnsi" w:eastAsiaTheme="minorHAnsi" w:hAnsiTheme="minorHAnsi" w:cs="굴림체" w:hint="eastAsia"/>
          <w:sz w:val="22"/>
          <w:szCs w:val="32"/>
        </w:rPr>
        <w:t>2) 실습지원서 - 지원 동기, 향후 자기 인생 계획등. A4 한장 이내</w:t>
      </w:r>
      <w:r w:rsidR="00461049">
        <w:rPr>
          <w:rFonts w:asciiTheme="minorHAnsi" w:eastAsiaTheme="minorHAnsi" w:hAnsiTheme="minorHAnsi" w:cs="굴림체" w:hint="eastAsia"/>
          <w:sz w:val="22"/>
          <w:szCs w:val="32"/>
        </w:rPr>
        <w:t>.</w:t>
      </w:r>
    </w:p>
    <w:p w:rsidR="007C320E" w:rsidRDefault="00461049" w:rsidP="007C320E">
      <w:pPr>
        <w:pStyle w:val="a8"/>
        <w:spacing w:line="240" w:lineRule="auto"/>
        <w:ind w:leftChars="100" w:left="2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/>
          <w:sz w:val="22"/>
          <w:szCs w:val="32"/>
        </w:rPr>
        <w:t xml:space="preserve">  </w:t>
      </w:r>
      <w:r w:rsidR="007C320E">
        <w:rPr>
          <w:rFonts w:asciiTheme="minorHAnsi" w:eastAsiaTheme="minorHAnsi" w:hAnsiTheme="minorHAnsi" w:cs="굴림체"/>
          <w:sz w:val="22"/>
          <w:szCs w:val="32"/>
        </w:rPr>
        <w:t xml:space="preserve">  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3) </w:t>
      </w:r>
      <w:r>
        <w:rPr>
          <w:rFonts w:asciiTheme="minorHAnsi" w:eastAsiaTheme="minorHAnsi" w:hAnsiTheme="minorHAnsi" w:cs="굴림체" w:hint="eastAsia"/>
          <w:sz w:val="22"/>
          <w:szCs w:val="32"/>
        </w:rPr>
        <w:t>지원서의 파일은 다음의 형식으로 이름을 만들어서 제출</w:t>
      </w:r>
      <w:r w:rsidR="007C320E">
        <w:rPr>
          <w:rFonts w:asciiTheme="minorHAnsi" w:eastAsiaTheme="minorHAnsi" w:hAnsiTheme="minorHAnsi" w:cs="굴림체" w:hint="eastAsia"/>
          <w:sz w:val="22"/>
          <w:szCs w:val="32"/>
        </w:rPr>
        <w:t xml:space="preserve">. 위 </w:t>
      </w:r>
      <w:r w:rsidR="007C320E">
        <w:rPr>
          <w:rFonts w:asciiTheme="minorHAnsi" w:eastAsiaTheme="minorHAnsi" w:hAnsiTheme="minorHAnsi" w:cs="굴림체"/>
          <w:sz w:val="22"/>
          <w:szCs w:val="32"/>
        </w:rPr>
        <w:t>1</w:t>
      </w:r>
      <w:r w:rsidR="007C320E">
        <w:rPr>
          <w:rFonts w:asciiTheme="minorHAnsi" w:eastAsiaTheme="minorHAnsi" w:hAnsiTheme="minorHAnsi" w:cs="굴림체" w:hint="eastAsia"/>
          <w:sz w:val="22"/>
          <w:szCs w:val="32"/>
        </w:rPr>
        <w:t xml:space="preserve">번과 </w:t>
      </w:r>
      <w:r w:rsidR="007C320E">
        <w:rPr>
          <w:rFonts w:asciiTheme="minorHAnsi" w:eastAsiaTheme="minorHAnsi" w:hAnsiTheme="minorHAnsi" w:cs="굴림체"/>
          <w:sz w:val="22"/>
          <w:szCs w:val="32"/>
        </w:rPr>
        <w:t>2</w:t>
      </w:r>
      <w:r w:rsidR="007C320E">
        <w:rPr>
          <w:rFonts w:asciiTheme="minorHAnsi" w:eastAsiaTheme="minorHAnsi" w:hAnsiTheme="minorHAnsi" w:cs="굴림체" w:hint="eastAsia"/>
          <w:sz w:val="22"/>
          <w:szCs w:val="32"/>
        </w:rPr>
        <w:t>번을 하나의 파일로</w:t>
      </w:r>
    </w:p>
    <w:p w:rsidR="00461049" w:rsidRDefault="007C320E" w:rsidP="007C320E">
      <w:pPr>
        <w:pStyle w:val="a8"/>
        <w:spacing w:line="240" w:lineRule="auto"/>
        <w:ind w:leftChars="100" w:left="200" w:right="300" w:firstLineChars="400" w:firstLine="88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제출</w:t>
      </w:r>
    </w:p>
    <w:p w:rsidR="00461049" w:rsidRDefault="00461049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/>
          <w:sz w:val="22"/>
          <w:szCs w:val="32"/>
        </w:rPr>
        <w:t xml:space="preserve">     </w:t>
      </w:r>
      <w:r>
        <w:rPr>
          <w:rFonts w:asciiTheme="minorHAnsi" w:eastAsiaTheme="minorHAnsi" w:hAnsiTheme="minorHAnsi" w:cs="굴림체" w:hint="eastAsia"/>
          <w:sz w:val="22"/>
          <w:szCs w:val="32"/>
        </w:rPr>
        <w:t>예시)</w:t>
      </w:r>
      <w:r w:rsidR="00DC0CB9">
        <w:rPr>
          <w:rFonts w:asciiTheme="minorHAnsi" w:eastAsiaTheme="minorHAnsi" w:hAnsiTheme="minorHAnsi" w:cs="굴림체"/>
          <w:sz w:val="22"/>
          <w:szCs w:val="32"/>
        </w:rPr>
        <w:t>23</w:t>
      </w:r>
      <w:r w:rsidR="000D244D">
        <w:rPr>
          <w:rFonts w:asciiTheme="minorHAnsi" w:eastAsiaTheme="minorHAnsi" w:hAnsiTheme="minorHAnsi" w:cs="굴림체"/>
          <w:sz w:val="22"/>
          <w:szCs w:val="32"/>
        </w:rPr>
        <w:t>0609</w:t>
      </w:r>
      <w:r>
        <w:rPr>
          <w:rFonts w:asciiTheme="minorHAnsi" w:eastAsiaTheme="minorHAnsi" w:hAnsiTheme="minorHAnsi" w:cs="굴림체"/>
          <w:sz w:val="22"/>
          <w:szCs w:val="32"/>
        </w:rPr>
        <w:t>-</w:t>
      </w:r>
      <w:r>
        <w:rPr>
          <w:rFonts w:asciiTheme="minorHAnsi" w:eastAsiaTheme="minorHAnsi" w:hAnsiTheme="minorHAnsi" w:cs="굴림체" w:hint="eastAsia"/>
          <w:sz w:val="22"/>
          <w:szCs w:val="32"/>
        </w:rPr>
        <w:t>제주대본3</w:t>
      </w:r>
      <w:r>
        <w:rPr>
          <w:rFonts w:asciiTheme="minorHAnsi" w:eastAsiaTheme="minorHAnsi" w:hAnsiTheme="minorHAnsi" w:cs="굴림체"/>
          <w:sz w:val="22"/>
          <w:szCs w:val="32"/>
        </w:rPr>
        <w:t>-</w:t>
      </w:r>
      <w:r>
        <w:rPr>
          <w:rFonts w:asciiTheme="minorHAnsi" w:eastAsiaTheme="minorHAnsi" w:hAnsiTheme="minorHAnsi" w:cs="굴림체" w:hint="eastAsia"/>
          <w:sz w:val="22"/>
          <w:szCs w:val="32"/>
        </w:rPr>
        <w:t>홍길동</w:t>
      </w:r>
    </w:p>
    <w:p w:rsidR="00461049" w:rsidRPr="00461049" w:rsidRDefault="00461049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     : 제출파일의년월일-학교학년-이름</w:t>
      </w:r>
    </w:p>
    <w:p w:rsidR="005B1568" w:rsidRPr="00461049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5B1568" w:rsidRP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5B1568">
        <w:rPr>
          <w:rFonts w:asciiTheme="minorHAnsi" w:eastAsiaTheme="minorHAnsi" w:hAnsiTheme="minorHAnsi" w:cs="굴림체" w:hint="eastAsia"/>
          <w:b/>
          <w:sz w:val="24"/>
          <w:szCs w:val="32"/>
        </w:rPr>
        <w:t>4. 문의 사항</w:t>
      </w:r>
      <w:r>
        <w:rPr>
          <w:rFonts w:asciiTheme="minorHAnsi" w:eastAsiaTheme="minorHAnsi" w:hAnsiTheme="minorHAnsi" w:cs="굴림체" w:hint="eastAsia"/>
          <w:b/>
          <w:sz w:val="24"/>
          <w:szCs w:val="32"/>
        </w:rPr>
        <w:t>과 기타</w:t>
      </w:r>
    </w:p>
    <w:p w:rsid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1) 자세한 사항들은 핸드폰 혹은 이메일을 통해서 문의 바랍니다.</w:t>
      </w:r>
    </w:p>
    <w:p w:rsidR="005B1568" w:rsidRDefault="005B1568" w:rsidP="007C320E">
      <w:pPr>
        <w:pStyle w:val="a8"/>
        <w:spacing w:line="240" w:lineRule="auto"/>
        <w:ind w:left="40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2) 실습 기간</w:t>
      </w:r>
      <w:r w:rsidR="00120BA6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중 실습 보고서가 작성되고, 관련 이론 공부가 진행됩니다.</w:t>
      </w:r>
    </w:p>
    <w:p w:rsidR="00C848BA" w:rsidRDefault="00C848BA" w:rsidP="000D244D">
      <w:pPr>
        <w:pStyle w:val="a8"/>
        <w:spacing w:line="240" w:lineRule="auto"/>
        <w:ind w:left="880" w:right="300" w:hangingChars="400" w:hanging="88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/>
          <w:sz w:val="22"/>
          <w:szCs w:val="32"/>
        </w:rPr>
        <w:t xml:space="preserve">   </w:t>
      </w:r>
      <w:r w:rsidR="000D244D">
        <w:rPr>
          <w:rFonts w:asciiTheme="minorHAnsi" w:eastAsiaTheme="minorHAnsi" w:hAnsiTheme="minorHAnsi" w:cs="굴림체"/>
          <w:sz w:val="22"/>
          <w:szCs w:val="32"/>
        </w:rPr>
        <w:t xml:space="preserve">    </w:t>
      </w:r>
      <w:r>
        <w:rPr>
          <w:rFonts w:asciiTheme="minorHAnsi" w:eastAsiaTheme="minorHAnsi" w:hAnsiTheme="minorHAnsi" w:cs="굴림체"/>
          <w:sz w:val="22"/>
          <w:szCs w:val="32"/>
        </w:rPr>
        <w:t xml:space="preserve">3) 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농장 실습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 xml:space="preserve">시작 전과 </w:t>
      </w:r>
      <w:r>
        <w:rPr>
          <w:rFonts w:asciiTheme="minorHAnsi" w:eastAsiaTheme="minorHAnsi" w:hAnsiTheme="minorHAnsi" w:cs="굴림체" w:hint="eastAsia"/>
          <w:sz w:val="22"/>
          <w:szCs w:val="32"/>
        </w:rPr>
        <w:t>종료</w:t>
      </w:r>
      <w:r w:rsidR="00120BA6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후 </w:t>
      </w:r>
      <w:r>
        <w:rPr>
          <w:rFonts w:asciiTheme="minorHAnsi" w:eastAsiaTheme="minorHAnsi" w:hAnsiTheme="minorHAnsi" w:cs="굴림체"/>
          <w:sz w:val="22"/>
          <w:szCs w:val="32"/>
        </w:rPr>
        <w:t>㈜</w:t>
      </w:r>
      <w:proofErr w:type="spellStart"/>
      <w:r w:rsidR="001E7393">
        <w:rPr>
          <w:rFonts w:asciiTheme="minorHAnsi" w:eastAsiaTheme="minorHAnsi" w:hAnsiTheme="minorHAnsi" w:cs="굴림체" w:hint="eastAsia"/>
          <w:sz w:val="22"/>
          <w:szCs w:val="32"/>
        </w:rPr>
        <w:t>돼지와건강</w:t>
      </w:r>
      <w:r>
        <w:rPr>
          <w:rFonts w:asciiTheme="minorHAnsi" w:eastAsiaTheme="minorHAnsi" w:hAnsiTheme="minorHAnsi" w:cs="굴림체" w:hint="eastAsia"/>
          <w:sz w:val="22"/>
          <w:szCs w:val="32"/>
        </w:rPr>
        <w:t>의</w:t>
      </w:r>
      <w:proofErr w:type="spellEnd"/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사무실에서 집체 교육이 실시되며,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09486A">
        <w:rPr>
          <w:rFonts w:asciiTheme="minorHAnsi" w:eastAsiaTheme="minorHAnsi" w:hAnsiTheme="minorHAnsi" w:cs="굴림체" w:hint="eastAsia"/>
          <w:sz w:val="22"/>
          <w:szCs w:val="32"/>
        </w:rPr>
        <w:t>이번 인턴쉽에 참여하는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실습생들이 모두 모이게 됩니다.</w:t>
      </w:r>
    </w:p>
    <w:p w:rsidR="00C848BA" w:rsidRDefault="00C848BA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C848BA" w:rsidRDefault="00C848BA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C848BA">
        <w:rPr>
          <w:rFonts w:asciiTheme="minorHAnsi" w:eastAsiaTheme="minorHAnsi" w:hAnsiTheme="minorHAnsi" w:cs="굴림체"/>
          <w:b/>
          <w:sz w:val="24"/>
          <w:szCs w:val="32"/>
        </w:rPr>
        <w:t xml:space="preserve">    5. </w:t>
      </w:r>
      <w:r w:rsidR="001E7393">
        <w:rPr>
          <w:rFonts w:asciiTheme="minorHAnsi" w:eastAsiaTheme="minorHAnsi" w:hAnsiTheme="minorHAnsi" w:cs="굴림체" w:hint="eastAsia"/>
          <w:b/>
          <w:sz w:val="24"/>
          <w:szCs w:val="32"/>
        </w:rPr>
        <w:t>이번 실습 농장 위치</w:t>
      </w:r>
    </w:p>
    <w:p w:rsidR="00472F9E" w:rsidRDefault="001E7393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/>
          <w:sz w:val="22"/>
          <w:szCs w:val="32"/>
        </w:rPr>
        <w:t xml:space="preserve">      1) </w:t>
      </w:r>
      <w:proofErr w:type="spellStart"/>
      <w:r w:rsidR="000D244D">
        <w:rPr>
          <w:rFonts w:asciiTheme="minorHAnsi" w:eastAsiaTheme="minorHAnsi" w:hAnsiTheme="minorHAnsi" w:cs="굴림체" w:hint="eastAsia"/>
          <w:sz w:val="22"/>
          <w:szCs w:val="32"/>
        </w:rPr>
        <w:t>어울림팜</w:t>
      </w:r>
      <w:proofErr w:type="spellEnd"/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/>
          <w:sz w:val="22"/>
          <w:szCs w:val="32"/>
        </w:rPr>
        <w:t xml:space="preserve">–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충남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0D244D">
        <w:rPr>
          <w:rFonts w:asciiTheme="minorHAnsi" w:eastAsiaTheme="minorHAnsi" w:hAnsiTheme="minorHAnsi" w:cs="굴림체" w:hint="eastAsia"/>
          <w:sz w:val="22"/>
          <w:szCs w:val="32"/>
        </w:rPr>
        <w:t>홍성군</w:t>
      </w:r>
    </w:p>
    <w:p w:rsidR="001E7393" w:rsidRDefault="001E7393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   2) </w:t>
      </w:r>
      <w:proofErr w:type="spellStart"/>
      <w:r w:rsidR="00156751">
        <w:rPr>
          <w:rFonts w:asciiTheme="minorHAnsi" w:eastAsiaTheme="minorHAnsi" w:hAnsiTheme="minorHAnsi" w:cs="굴림체" w:hint="eastAsia"/>
          <w:sz w:val="22"/>
          <w:szCs w:val="32"/>
        </w:rPr>
        <w:t>해우리팜</w:t>
      </w:r>
      <w:proofErr w:type="spellEnd"/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/>
          <w:sz w:val="22"/>
          <w:szCs w:val="32"/>
        </w:rPr>
        <w:t xml:space="preserve">– </w:t>
      </w:r>
      <w:r w:rsidR="00C3372F">
        <w:rPr>
          <w:rFonts w:asciiTheme="minorHAnsi" w:eastAsiaTheme="minorHAnsi" w:hAnsiTheme="minorHAnsi" w:cs="굴림체" w:hint="eastAsia"/>
          <w:sz w:val="22"/>
          <w:szCs w:val="32"/>
        </w:rPr>
        <w:t>충남</w:t>
      </w:r>
      <w:r w:rsidR="00F12E71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 w:rsidR="00156751">
        <w:rPr>
          <w:rFonts w:asciiTheme="minorHAnsi" w:eastAsiaTheme="minorHAnsi" w:hAnsiTheme="minorHAnsi" w:cs="굴림체" w:hint="eastAsia"/>
          <w:sz w:val="22"/>
          <w:szCs w:val="32"/>
        </w:rPr>
        <w:t>홍성군</w:t>
      </w:r>
    </w:p>
    <w:p w:rsidR="00F12E71" w:rsidRPr="00C3372F" w:rsidRDefault="001E7393" w:rsidP="00C3372F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     3) 한사랑축산 </w:t>
      </w:r>
      <w:r>
        <w:rPr>
          <w:rFonts w:asciiTheme="minorHAnsi" w:eastAsiaTheme="minorHAnsi" w:hAnsiTheme="minorHAnsi" w:cs="굴림체"/>
          <w:sz w:val="22"/>
          <w:szCs w:val="32"/>
        </w:rPr>
        <w:t xml:space="preserve">– </w:t>
      </w:r>
      <w:r>
        <w:rPr>
          <w:rFonts w:asciiTheme="minorHAnsi" w:eastAsiaTheme="minorHAnsi" w:hAnsiTheme="minorHAnsi" w:cs="굴림체" w:hint="eastAsia"/>
          <w:sz w:val="22"/>
          <w:szCs w:val="32"/>
        </w:rPr>
        <w:t>충남 금산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>군</w:t>
      </w:r>
    </w:p>
    <w:p w:rsidR="000164BD" w:rsidRPr="007E125E" w:rsidRDefault="00C3372F" w:rsidP="000164BD">
      <w:pPr>
        <w:pStyle w:val="a8"/>
        <w:spacing w:line="276" w:lineRule="auto"/>
        <w:ind w:left="660" w:right="300"/>
        <w:jc w:val="left"/>
        <w:rPr>
          <w:rFonts w:asciiTheme="minorHAnsi" w:eastAsiaTheme="minorHAnsi" w:hAnsiTheme="minorHAnsi" w:cs="굴림체"/>
          <w:b/>
          <w:sz w:val="22"/>
          <w:szCs w:val="32"/>
        </w:rPr>
      </w:pPr>
      <w:r>
        <w:rPr>
          <w:rFonts w:asciiTheme="minorHAnsi" w:eastAsiaTheme="minorHAnsi" w:hAnsiTheme="minorHAnsi" w:cs="굴림체"/>
          <w:b/>
          <w:sz w:val="22"/>
          <w:szCs w:val="32"/>
        </w:rPr>
        <w:t>4</w:t>
      </w:r>
      <w:r w:rsidR="000164BD">
        <w:rPr>
          <w:rFonts w:asciiTheme="minorHAnsi" w:eastAsiaTheme="minorHAnsi" w:hAnsiTheme="minorHAnsi" w:cs="굴림체" w:hint="eastAsia"/>
          <w:b/>
          <w:sz w:val="22"/>
          <w:szCs w:val="32"/>
        </w:rPr>
        <w:t>)</w:t>
      </w:r>
      <w:r w:rsidR="000164BD" w:rsidRPr="000164BD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</w:t>
      </w:r>
      <w:r w:rsidR="000164BD" w:rsidRPr="007E125E">
        <w:rPr>
          <w:rFonts w:asciiTheme="minorHAnsi" w:eastAsiaTheme="minorHAnsi" w:hAnsiTheme="minorHAnsi" w:cs="굴림체" w:hint="eastAsia"/>
          <w:b/>
          <w:sz w:val="22"/>
          <w:szCs w:val="32"/>
        </w:rPr>
        <w:t>기타 농장</w:t>
      </w:r>
      <w:r w:rsidR="000164BD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</w:t>
      </w:r>
      <w:r w:rsidR="000164BD">
        <w:rPr>
          <w:rFonts w:asciiTheme="minorHAnsi" w:eastAsiaTheme="minorHAnsi" w:hAnsiTheme="minorHAnsi" w:cs="굴림체"/>
          <w:b/>
          <w:sz w:val="22"/>
          <w:szCs w:val="32"/>
        </w:rPr>
        <w:t>–</w:t>
      </w:r>
      <w:r w:rsidR="000164BD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본사</w:t>
      </w:r>
      <w:r w:rsidR="00EB1225">
        <w:rPr>
          <w:rFonts w:asciiTheme="minorHAnsi" w:eastAsiaTheme="minorHAnsi" w:hAnsiTheme="minorHAnsi" w:cs="굴림체" w:hint="eastAsia"/>
          <w:b/>
          <w:sz w:val="22"/>
          <w:szCs w:val="32"/>
        </w:rPr>
        <w:t>와</w:t>
      </w:r>
      <w:r w:rsidR="000164BD">
        <w:rPr>
          <w:rFonts w:asciiTheme="minorHAnsi" w:eastAsiaTheme="minorHAnsi" w:hAnsiTheme="minorHAnsi" w:cs="굴림체" w:hint="eastAsia"/>
          <w:b/>
          <w:sz w:val="22"/>
          <w:szCs w:val="32"/>
        </w:rPr>
        <w:t xml:space="preserve"> 협의된 이외의 농장</w:t>
      </w:r>
    </w:p>
    <w:p w:rsidR="000164BD" w:rsidRPr="000164BD" w:rsidRDefault="000164BD" w:rsidP="000164BD">
      <w:pPr>
        <w:pStyle w:val="a8"/>
        <w:spacing w:line="240" w:lineRule="auto"/>
        <w:ind w:leftChars="300" w:left="820" w:right="300" w:hangingChars="100" w:hanging="220"/>
        <w:jc w:val="left"/>
        <w:rPr>
          <w:rFonts w:asciiTheme="minorHAnsi" w:eastAsiaTheme="minorHAnsi" w:hAnsiTheme="minorHAnsi" w:cs="굴림체"/>
          <w:b/>
          <w:sz w:val="22"/>
          <w:szCs w:val="32"/>
        </w:rPr>
      </w:pPr>
    </w:p>
    <w:p w:rsidR="001E7393" w:rsidRPr="007C320E" w:rsidRDefault="001E7393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b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지원</w:t>
      </w:r>
      <w:r w:rsidR="00120BA6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후,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지원자들의 서류 전형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>을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실시한 다음 실습 농장이 배정됩니다.</w:t>
      </w:r>
    </w:p>
    <w:p w:rsidR="007C320E" w:rsidRPr="0074544A" w:rsidRDefault="007C320E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b/>
          <w:sz w:val="22"/>
          <w:szCs w:val="32"/>
        </w:rPr>
      </w:pPr>
    </w:p>
    <w:p w:rsidR="0074544A" w:rsidRPr="0074544A" w:rsidRDefault="0074544A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74544A">
        <w:rPr>
          <w:rFonts w:asciiTheme="minorHAnsi" w:eastAsiaTheme="minorHAnsi" w:hAnsiTheme="minorHAnsi" w:cs="굴림체"/>
          <w:b/>
          <w:sz w:val="24"/>
          <w:szCs w:val="32"/>
        </w:rPr>
        <w:lastRenderedPageBreak/>
        <w:t>&lt;</w:t>
      </w:r>
      <w:r w:rsidRPr="0074544A">
        <w:rPr>
          <w:rFonts w:asciiTheme="minorHAnsi" w:eastAsiaTheme="minorHAnsi" w:hAnsiTheme="minorHAnsi" w:cs="굴림체" w:hint="eastAsia"/>
          <w:b/>
          <w:sz w:val="24"/>
          <w:szCs w:val="32"/>
        </w:rPr>
        <w:t>별첨1</w:t>
      </w:r>
      <w:r w:rsidRPr="0074544A">
        <w:rPr>
          <w:rFonts w:asciiTheme="minorHAnsi" w:eastAsiaTheme="minorHAnsi" w:hAnsiTheme="minorHAnsi" w:cs="굴림체"/>
          <w:b/>
          <w:sz w:val="24"/>
          <w:szCs w:val="32"/>
        </w:rPr>
        <w:t xml:space="preserve">&gt;. </w:t>
      </w:r>
      <w:r w:rsidRPr="0074544A">
        <w:rPr>
          <w:rFonts w:asciiTheme="minorHAnsi" w:eastAsiaTheme="minorHAnsi" w:hAnsiTheme="minorHAnsi" w:cs="굴림체" w:hint="eastAsia"/>
          <w:b/>
          <w:sz w:val="24"/>
          <w:szCs w:val="32"/>
        </w:rPr>
        <w:t>지원서 양식</w:t>
      </w:r>
    </w:p>
    <w:p w:rsidR="0074544A" w:rsidRDefault="0074544A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다음 양식 참조하셔서 지원서 작성해 주십시오.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가능한 서류 형식을 맞추어 주세요.</w:t>
      </w:r>
      <w:r w:rsidR="00AA7E1E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 xml:space="preserve">한 파일에 아래 </w:t>
      </w:r>
      <w:r w:rsidR="00AA7E1E">
        <w:rPr>
          <w:rFonts w:asciiTheme="minorHAnsi" w:eastAsiaTheme="minorHAnsi" w:hAnsiTheme="minorHAnsi" w:cs="굴림체"/>
          <w:sz w:val="22"/>
          <w:szCs w:val="32"/>
        </w:rPr>
        <w:t>2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>가지 내용이 모두 들어가면 됩니다.</w:t>
      </w:r>
    </w:p>
    <w:p w:rsidR="00AA7E1E" w:rsidRDefault="00AA7E1E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74544A" w:rsidRPr="00AA7E1E" w:rsidRDefault="0074544A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AA7E1E">
        <w:rPr>
          <w:rFonts w:asciiTheme="minorHAnsi" w:eastAsiaTheme="minorHAnsi" w:hAnsiTheme="minorHAnsi" w:cs="굴림체" w:hint="eastAsia"/>
          <w:b/>
          <w:sz w:val="24"/>
          <w:szCs w:val="32"/>
        </w:rPr>
        <w:t>&lt;인턴쉽 지원 자기 소개서&gt;</w:t>
      </w:r>
    </w:p>
    <w:p w:rsidR="0074544A" w:rsidRDefault="0074544A" w:rsidP="007C320E">
      <w:pPr>
        <w:pStyle w:val="a8"/>
        <w:spacing w:line="240" w:lineRule="auto"/>
        <w:ind w:left="760"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tbl>
      <w:tblPr>
        <w:tblStyle w:val="a9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1900"/>
        <w:gridCol w:w="3273"/>
        <w:gridCol w:w="1972"/>
        <w:gridCol w:w="3083"/>
      </w:tblGrid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이름</w:t>
            </w:r>
          </w:p>
        </w:tc>
        <w:tc>
          <w:tcPr>
            <w:tcW w:w="327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현재나이</w:t>
            </w:r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성별</w:t>
            </w:r>
          </w:p>
        </w:tc>
        <w:tc>
          <w:tcPr>
            <w:tcW w:w="327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proofErr w:type="spellStart"/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군필여부</w:t>
            </w:r>
            <w:proofErr w:type="spellEnd"/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운전면허여부</w:t>
            </w:r>
          </w:p>
        </w:tc>
        <w:tc>
          <w:tcPr>
            <w:tcW w:w="327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>
              <w:rPr>
                <w:rFonts w:asciiTheme="minorHAnsi" w:eastAsiaTheme="minorHAnsi" w:hAnsiTheme="minorHAnsi" w:cs="굴림체" w:hint="eastAsia"/>
                <w:szCs w:val="32"/>
              </w:rPr>
              <w:t>몇</w:t>
            </w:r>
            <w:r w:rsidR="00461049">
              <w:rPr>
                <w:rFonts w:asciiTheme="minorHAnsi" w:eastAsiaTheme="minorHAnsi" w:hAnsiTheme="minorHAnsi" w:cs="굴림체" w:hint="eastAsia"/>
                <w:szCs w:val="32"/>
              </w:rPr>
              <w:t xml:space="preserve"> </w:t>
            </w:r>
            <w:r>
              <w:rPr>
                <w:rFonts w:asciiTheme="minorHAnsi" w:eastAsiaTheme="minorHAnsi" w:hAnsiTheme="minorHAnsi" w:cs="굴림체" w:hint="eastAsia"/>
                <w:szCs w:val="32"/>
              </w:rPr>
              <w:t>종인지</w:t>
            </w:r>
            <w:r>
              <w:rPr>
                <w:rFonts w:asciiTheme="minorHAnsi" w:eastAsiaTheme="minorHAnsi" w:hAnsiTheme="minorHAnsi" w:cs="굴림체"/>
                <w:szCs w:val="32"/>
              </w:rPr>
              <w:t>…</w:t>
            </w: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운전가능여부</w:t>
            </w:r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가족관계</w:t>
            </w:r>
          </w:p>
        </w:tc>
        <w:tc>
          <w:tcPr>
            <w:tcW w:w="3273" w:type="dxa"/>
          </w:tcPr>
          <w:p w:rsidR="0074544A" w:rsidRPr="0074544A" w:rsidRDefault="00461049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>
              <w:rPr>
                <w:rFonts w:asciiTheme="minorHAnsi" w:eastAsiaTheme="minorHAnsi" w:hAnsiTheme="minorHAnsi" w:cs="굴림체" w:hint="eastAsia"/>
                <w:szCs w:val="32"/>
              </w:rPr>
              <w:t>간략하게만</w:t>
            </w:r>
            <w:r>
              <w:rPr>
                <w:rFonts w:asciiTheme="minorHAnsi" w:eastAsiaTheme="minorHAnsi" w:hAnsiTheme="minorHAnsi" w:cs="굴림체"/>
                <w:szCs w:val="32"/>
              </w:rPr>
              <w:t>…</w:t>
            </w: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자신이 자란</w:t>
            </w:r>
            <w:r w:rsidR="00120BA6">
              <w:rPr>
                <w:rFonts w:asciiTheme="minorHAnsi" w:eastAsiaTheme="minorHAnsi" w:hAnsiTheme="minorHAnsi" w:cs="굴림체" w:hint="eastAsia"/>
                <w:szCs w:val="32"/>
              </w:rPr>
              <w:t xml:space="preserve"> </w:t>
            </w: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곳</w:t>
            </w:r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proofErr w:type="gramStart"/>
            <w:r>
              <w:rPr>
                <w:rFonts w:asciiTheme="minorHAnsi" w:eastAsiaTheme="minorHAnsi" w:hAnsiTheme="minorHAnsi" w:cs="굴림체" w:hint="eastAsia"/>
                <w:szCs w:val="32"/>
              </w:rPr>
              <w:t>군,동</w:t>
            </w:r>
            <w:proofErr w:type="gramEnd"/>
            <w:r>
              <w:rPr>
                <w:rFonts w:asciiTheme="minorHAnsi" w:eastAsiaTheme="minorHAnsi" w:hAnsiTheme="minorHAnsi" w:cs="굴림체" w:hint="eastAsia"/>
                <w:szCs w:val="32"/>
              </w:rPr>
              <w:t xml:space="preserve"> 단위까지만</w:t>
            </w:r>
          </w:p>
        </w:tc>
      </w:tr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학교</w:t>
            </w:r>
          </w:p>
        </w:tc>
        <w:tc>
          <w:tcPr>
            <w:tcW w:w="327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현재학년</w:t>
            </w:r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  <w:tr w:rsidR="0074544A" w:rsidTr="0074544A">
        <w:tc>
          <w:tcPr>
            <w:tcW w:w="1900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연락처</w:t>
            </w:r>
          </w:p>
        </w:tc>
        <w:tc>
          <w:tcPr>
            <w:tcW w:w="327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>
              <w:rPr>
                <w:rFonts w:asciiTheme="minorHAnsi" w:eastAsiaTheme="minorHAnsi" w:hAnsiTheme="minorHAnsi" w:cs="굴림체" w:hint="eastAsia"/>
                <w:szCs w:val="32"/>
              </w:rPr>
              <w:t xml:space="preserve">핸드폰 번호 </w:t>
            </w:r>
          </w:p>
        </w:tc>
        <w:tc>
          <w:tcPr>
            <w:tcW w:w="1972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 w:rsidRPr="0074544A">
              <w:rPr>
                <w:rFonts w:asciiTheme="minorHAnsi" w:eastAsiaTheme="minorHAnsi" w:hAnsiTheme="minorHAnsi" w:cs="굴림체" w:hint="eastAsia"/>
                <w:szCs w:val="32"/>
              </w:rPr>
              <w:t>이메일</w:t>
            </w:r>
          </w:p>
        </w:tc>
        <w:tc>
          <w:tcPr>
            <w:tcW w:w="3083" w:type="dxa"/>
          </w:tcPr>
          <w:p w:rsidR="0074544A" w:rsidRPr="0074544A" w:rsidRDefault="0074544A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  <w:tr w:rsidR="00AA7E1E" w:rsidTr="00C82D0A">
        <w:tc>
          <w:tcPr>
            <w:tcW w:w="1900" w:type="dxa"/>
          </w:tcPr>
          <w:p w:rsidR="00AA7E1E" w:rsidRPr="0074544A" w:rsidRDefault="00AA7E1E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  <w:r>
              <w:rPr>
                <w:rFonts w:asciiTheme="minorHAnsi" w:eastAsiaTheme="minorHAnsi" w:hAnsiTheme="minorHAnsi" w:cs="굴림체" w:hint="eastAsia"/>
                <w:szCs w:val="32"/>
              </w:rPr>
              <w:t>기타특이사항</w:t>
            </w:r>
          </w:p>
        </w:tc>
        <w:tc>
          <w:tcPr>
            <w:tcW w:w="8328" w:type="dxa"/>
            <w:gridSpan w:val="3"/>
          </w:tcPr>
          <w:p w:rsidR="00AA7E1E" w:rsidRPr="0074544A" w:rsidRDefault="00AA7E1E" w:rsidP="007C320E">
            <w:pPr>
              <w:pStyle w:val="a8"/>
              <w:spacing w:line="240" w:lineRule="auto"/>
              <w:ind w:right="300"/>
              <w:jc w:val="left"/>
              <w:rPr>
                <w:rFonts w:asciiTheme="minorHAnsi" w:eastAsiaTheme="minorHAnsi" w:hAnsiTheme="minorHAnsi" w:cs="굴림체"/>
                <w:szCs w:val="32"/>
              </w:rPr>
            </w:pPr>
          </w:p>
        </w:tc>
      </w:tr>
    </w:tbl>
    <w:p w:rsidR="0074544A" w:rsidRDefault="0074544A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자기 소개의 항목- 다음의 항목들에 대해서 자유롭게 서술 바랍니다.</w:t>
      </w:r>
      <w:r w:rsidR="00AA7E1E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>너무 어렵게 쓰지 마시고,</w:t>
      </w:r>
      <w:r w:rsidR="00AA7E1E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>그저 자신의 현 상황을</w:t>
      </w:r>
      <w:r w:rsidR="00AA7E1E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>간략하게 넣으세요.</w:t>
      </w:r>
      <w:r w:rsidR="00AA7E1E"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 w:rsidR="00AA7E1E">
        <w:rPr>
          <w:rFonts w:asciiTheme="minorHAnsi" w:eastAsiaTheme="minorHAnsi" w:hAnsiTheme="minorHAnsi" w:cs="굴림체" w:hint="eastAsia"/>
          <w:sz w:val="22"/>
          <w:szCs w:val="32"/>
        </w:rPr>
        <w:t>자신을 모르는 타인에게 나는 어떤 사람인지를 알려준다고 생각하세요.</w:t>
      </w:r>
    </w:p>
    <w:p w:rsidR="0074544A" w:rsidRDefault="0074544A" w:rsidP="007C320E">
      <w:pPr>
        <w:pStyle w:val="a8"/>
        <w:numPr>
          <w:ilvl w:val="0"/>
          <w:numId w:val="10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자신이 살아오면서 가족,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출신지역에서의 경험들</w:t>
      </w:r>
    </w:p>
    <w:p w:rsidR="0074544A" w:rsidRDefault="0074544A" w:rsidP="007C320E">
      <w:pPr>
        <w:pStyle w:val="a8"/>
        <w:numPr>
          <w:ilvl w:val="0"/>
          <w:numId w:val="10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가족이 현재 하고 있는 일들,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자신은 어떤 일에 관심이 있는가</w:t>
      </w:r>
    </w:p>
    <w:p w:rsidR="0074544A" w:rsidRDefault="0074544A" w:rsidP="007C320E">
      <w:pPr>
        <w:pStyle w:val="a8"/>
        <w:numPr>
          <w:ilvl w:val="0"/>
          <w:numId w:val="10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학교 생활에서의 동아리,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사회적 경험,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아르바이트등.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그런 일들을 </w:t>
      </w:r>
      <w:r w:rsidR="00DC0CB9">
        <w:rPr>
          <w:rFonts w:asciiTheme="minorHAnsi" w:eastAsiaTheme="minorHAnsi" w:hAnsiTheme="minorHAnsi" w:cs="굴림체" w:hint="eastAsia"/>
          <w:sz w:val="22"/>
          <w:szCs w:val="32"/>
        </w:rPr>
        <w:t>하면서</w:t>
      </w: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 경험담</w:t>
      </w:r>
    </w:p>
    <w:p w:rsidR="0074544A" w:rsidRDefault="00AA7E1E" w:rsidP="007C320E">
      <w:pPr>
        <w:pStyle w:val="a8"/>
        <w:numPr>
          <w:ilvl w:val="0"/>
          <w:numId w:val="10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현재 자신의 사회적 관심사</w:t>
      </w:r>
    </w:p>
    <w:p w:rsidR="00AA7E1E" w:rsidRDefault="00AA7E1E" w:rsidP="007C320E">
      <w:pPr>
        <w:pStyle w:val="a8"/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</w:p>
    <w:p w:rsidR="00AA7E1E" w:rsidRPr="00AA7E1E" w:rsidRDefault="00AA7E1E" w:rsidP="007C320E">
      <w:pPr>
        <w:pStyle w:val="a8"/>
        <w:spacing w:line="240" w:lineRule="auto"/>
        <w:ind w:right="300" w:firstLineChars="400" w:firstLine="960"/>
        <w:jc w:val="left"/>
        <w:rPr>
          <w:rFonts w:asciiTheme="minorHAnsi" w:eastAsiaTheme="minorHAnsi" w:hAnsiTheme="minorHAnsi" w:cs="굴림체"/>
          <w:b/>
          <w:sz w:val="24"/>
          <w:szCs w:val="32"/>
        </w:rPr>
      </w:pPr>
      <w:r w:rsidRPr="00AA7E1E">
        <w:rPr>
          <w:rFonts w:asciiTheme="minorHAnsi" w:eastAsiaTheme="minorHAnsi" w:hAnsiTheme="minorHAnsi" w:cs="굴림체" w:hint="eastAsia"/>
          <w:b/>
          <w:sz w:val="24"/>
          <w:szCs w:val="32"/>
        </w:rPr>
        <w:t>&lt; 실습 지원서&gt;</w:t>
      </w:r>
    </w:p>
    <w:p w:rsidR="0074544A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 w:rsidRPr="00AA7E1E">
        <w:rPr>
          <w:rFonts w:asciiTheme="minorHAnsi" w:eastAsiaTheme="minorHAnsi" w:hAnsiTheme="minorHAnsi" w:cs="굴림체" w:hint="eastAsia"/>
          <w:sz w:val="22"/>
          <w:szCs w:val="32"/>
        </w:rPr>
        <w:t>왜 이런 프로그램에 지원을 하는지?</w:t>
      </w:r>
      <w:r>
        <w:rPr>
          <w:rFonts w:asciiTheme="minorHAnsi" w:eastAsiaTheme="minorHAnsi" w:hAnsiTheme="minorHAnsi" w:cs="굴림체"/>
          <w:sz w:val="22"/>
          <w:szCs w:val="32"/>
        </w:rPr>
        <w:t xml:space="preserve"> </w:t>
      </w:r>
    </w:p>
    <w:p w:rsidR="00AA7E1E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이 프로그램에 대해서 어떻게 알게 되었는지?</w:t>
      </w:r>
    </w:p>
    <w:p w:rsidR="00AA7E1E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자신의 인생 목표는?</w:t>
      </w:r>
    </w:p>
    <w:p w:rsidR="00AA7E1E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향후 대학 졸업</w:t>
      </w:r>
      <w:r w:rsidR="00DF1A93">
        <w:rPr>
          <w:rFonts w:asciiTheme="minorHAnsi" w:eastAsiaTheme="minorHAnsi" w:hAnsiTheme="minorHAnsi" w:cs="굴림체" w:hint="eastAsia"/>
          <w:sz w:val="22"/>
          <w:szCs w:val="32"/>
        </w:rPr>
        <w:t xml:space="preserve"> </w:t>
      </w:r>
      <w:r>
        <w:rPr>
          <w:rFonts w:asciiTheme="minorHAnsi" w:eastAsiaTheme="minorHAnsi" w:hAnsiTheme="minorHAnsi" w:cs="굴림체" w:hint="eastAsia"/>
          <w:sz w:val="22"/>
          <w:szCs w:val="32"/>
        </w:rPr>
        <w:t>후 직업은 어떤 것을 택하고 싶은지?</w:t>
      </w:r>
    </w:p>
    <w:p w:rsidR="00AA7E1E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 xml:space="preserve">이번 인턴쉽에서 무엇을 얻고 </w:t>
      </w:r>
      <w:proofErr w:type="spellStart"/>
      <w:r>
        <w:rPr>
          <w:rFonts w:asciiTheme="minorHAnsi" w:eastAsiaTheme="minorHAnsi" w:hAnsiTheme="minorHAnsi" w:cs="굴림체" w:hint="eastAsia"/>
          <w:sz w:val="22"/>
          <w:szCs w:val="32"/>
        </w:rPr>
        <w:t>싶은지</w:t>
      </w:r>
      <w:proofErr w:type="spellEnd"/>
      <w:r>
        <w:rPr>
          <w:rFonts w:asciiTheme="minorHAnsi" w:eastAsiaTheme="minorHAnsi" w:hAnsiTheme="minorHAnsi" w:cs="굴림체" w:hint="eastAsia"/>
          <w:sz w:val="22"/>
          <w:szCs w:val="32"/>
        </w:rPr>
        <w:t>?</w:t>
      </w:r>
    </w:p>
    <w:p w:rsidR="00AA7E1E" w:rsidRPr="00AA7E1E" w:rsidRDefault="00AA7E1E" w:rsidP="007C320E">
      <w:pPr>
        <w:pStyle w:val="a8"/>
        <w:numPr>
          <w:ilvl w:val="0"/>
          <w:numId w:val="8"/>
        </w:numPr>
        <w:spacing w:line="240" w:lineRule="auto"/>
        <w:ind w:right="300"/>
        <w:jc w:val="left"/>
        <w:rPr>
          <w:rFonts w:asciiTheme="minorHAnsi" w:eastAsiaTheme="minorHAnsi" w:hAnsiTheme="minorHAnsi" w:cs="굴림체"/>
          <w:sz w:val="22"/>
          <w:szCs w:val="32"/>
        </w:rPr>
      </w:pPr>
      <w:r>
        <w:rPr>
          <w:rFonts w:asciiTheme="minorHAnsi" w:eastAsiaTheme="minorHAnsi" w:hAnsiTheme="minorHAnsi" w:cs="굴림체" w:hint="eastAsia"/>
          <w:sz w:val="22"/>
          <w:szCs w:val="32"/>
        </w:rPr>
        <w:t>기타</w:t>
      </w:r>
    </w:p>
    <w:sectPr w:rsidR="00AA7E1E" w:rsidRPr="00AA7E1E" w:rsidSect="005B1568">
      <w:headerReference w:type="default" r:id="rId8"/>
      <w:footerReference w:type="default" r:id="rId9"/>
      <w:pgSz w:w="11906" w:h="16838" w:code="9"/>
      <w:pgMar w:top="1134" w:right="567" w:bottom="794" w:left="567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E5" w:rsidRDefault="00B750E5" w:rsidP="003D32E0">
      <w:r>
        <w:separator/>
      </w:r>
    </w:p>
  </w:endnote>
  <w:endnote w:type="continuationSeparator" w:id="0">
    <w:p w:rsidR="00B750E5" w:rsidRDefault="00B750E5" w:rsidP="003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E0" w:rsidRPr="006E3DD3" w:rsidRDefault="003D32E0" w:rsidP="005241EA">
    <w:pPr>
      <w:pStyle w:val="a6"/>
      <w:jc w:val="center"/>
      <w:rPr>
        <w:rFonts w:ascii="맑은 고딕" w:eastAsia="맑은 고딕" w:hAnsi="맑은 고딕"/>
        <w:b/>
        <w:color w:val="FF0000"/>
        <w:sz w:val="22"/>
      </w:rPr>
    </w:pPr>
    <w:r w:rsidRPr="006E3DD3">
      <w:rPr>
        <w:rFonts w:ascii="맑은 고딕" w:eastAsia="맑은 고딕" w:hAnsi="맑은 고딕" w:hint="eastAsia"/>
        <w:b/>
        <w:color w:val="FF0000"/>
        <w:sz w:val="22"/>
      </w:rPr>
      <w:t>항상 좋은 생각</w:t>
    </w:r>
  </w:p>
  <w:p w:rsidR="003D32E0" w:rsidRPr="005241EA" w:rsidRDefault="003D32E0" w:rsidP="005241EA">
    <w:pPr>
      <w:pStyle w:val="a6"/>
      <w:jc w:val="center"/>
      <w:rPr>
        <w:rFonts w:ascii="맑은 고딕" w:eastAsia="맑은 고딕" w:hAnsi="맑은 고딕"/>
        <w:b/>
        <w:color w:val="0070C0"/>
        <w:sz w:val="22"/>
      </w:rPr>
    </w:pPr>
    <w:r w:rsidRPr="006E3DD3">
      <w:rPr>
        <w:rFonts w:ascii="맑은 고딕" w:eastAsia="맑은 고딕" w:hAnsi="맑은 고딕" w:hint="eastAsia"/>
        <w:b/>
        <w:color w:val="0070C0"/>
        <w:sz w:val="22"/>
      </w:rPr>
      <w:t>함께 발전합시다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E5" w:rsidRDefault="00B750E5" w:rsidP="003D32E0">
      <w:r>
        <w:separator/>
      </w:r>
    </w:p>
  </w:footnote>
  <w:footnote w:type="continuationSeparator" w:id="0">
    <w:p w:rsidR="00B750E5" w:rsidRDefault="00B750E5" w:rsidP="003D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E0" w:rsidRDefault="00120BA6">
    <w:pPr>
      <w:pStyle w:val="a5"/>
    </w:pPr>
    <w:r>
      <w:rPr>
        <w:noProof/>
      </w:rPr>
      <w:drawing>
        <wp:inline distT="0" distB="0" distL="0" distR="0">
          <wp:extent cx="757630" cy="48006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주)돼지와건강로고-한글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00" cy="48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21F"/>
    <w:multiLevelType w:val="hybridMultilevel"/>
    <w:tmpl w:val="66927544"/>
    <w:lvl w:ilvl="0" w:tplc="03CCE90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1" w15:restartNumberingAfterBreak="0">
    <w:nsid w:val="0C8D3C8E"/>
    <w:multiLevelType w:val="hybridMultilevel"/>
    <w:tmpl w:val="0360D0D0"/>
    <w:lvl w:ilvl="0" w:tplc="BB344D90">
      <w:start w:val="1"/>
      <w:numFmt w:val="bullet"/>
      <w:lvlText w:val=""/>
      <w:lvlJc w:val="left"/>
      <w:pPr>
        <w:ind w:left="13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2" w15:restartNumberingAfterBreak="0">
    <w:nsid w:val="1F4E182B"/>
    <w:multiLevelType w:val="hybridMultilevel"/>
    <w:tmpl w:val="F75E94D4"/>
    <w:lvl w:ilvl="0" w:tplc="ABB00EC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F17468F"/>
    <w:multiLevelType w:val="hybridMultilevel"/>
    <w:tmpl w:val="8BCA2E1C"/>
    <w:lvl w:ilvl="0" w:tplc="7D2A462C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체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2E42D6"/>
    <w:multiLevelType w:val="hybridMultilevel"/>
    <w:tmpl w:val="7E10A012"/>
    <w:lvl w:ilvl="0" w:tplc="AF7489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0B5040B"/>
    <w:multiLevelType w:val="hybridMultilevel"/>
    <w:tmpl w:val="98C0A6E2"/>
    <w:lvl w:ilvl="0" w:tplc="246216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8572C4"/>
    <w:multiLevelType w:val="hybridMultilevel"/>
    <w:tmpl w:val="E35276DE"/>
    <w:lvl w:ilvl="0" w:tplc="5C38542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F8E1120"/>
    <w:multiLevelType w:val="hybridMultilevel"/>
    <w:tmpl w:val="ADBC8E60"/>
    <w:lvl w:ilvl="0" w:tplc="104CB38C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60626D8B"/>
    <w:multiLevelType w:val="hybridMultilevel"/>
    <w:tmpl w:val="366E83DA"/>
    <w:lvl w:ilvl="0" w:tplc="847E3AE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CB51F47"/>
    <w:multiLevelType w:val="hybridMultilevel"/>
    <w:tmpl w:val="0F208D20"/>
    <w:lvl w:ilvl="0" w:tplc="30AEF71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7A"/>
    <w:rsid w:val="00000AA8"/>
    <w:rsid w:val="000164BD"/>
    <w:rsid w:val="00021252"/>
    <w:rsid w:val="00036632"/>
    <w:rsid w:val="00060810"/>
    <w:rsid w:val="000808EC"/>
    <w:rsid w:val="0009486A"/>
    <w:rsid w:val="000B5E8D"/>
    <w:rsid w:val="000C01EA"/>
    <w:rsid w:val="000D244D"/>
    <w:rsid w:val="00120BA6"/>
    <w:rsid w:val="00121EA9"/>
    <w:rsid w:val="00156751"/>
    <w:rsid w:val="0016138D"/>
    <w:rsid w:val="001A2728"/>
    <w:rsid w:val="001D2452"/>
    <w:rsid w:val="001D317A"/>
    <w:rsid w:val="001E7393"/>
    <w:rsid w:val="00216909"/>
    <w:rsid w:val="0024757A"/>
    <w:rsid w:val="00247C56"/>
    <w:rsid w:val="00284EF3"/>
    <w:rsid w:val="002862C7"/>
    <w:rsid w:val="002C6563"/>
    <w:rsid w:val="002D62EE"/>
    <w:rsid w:val="00326A93"/>
    <w:rsid w:val="003745BA"/>
    <w:rsid w:val="003D32E0"/>
    <w:rsid w:val="003E5BD5"/>
    <w:rsid w:val="0040445C"/>
    <w:rsid w:val="00461049"/>
    <w:rsid w:val="00472F9E"/>
    <w:rsid w:val="00483EDD"/>
    <w:rsid w:val="004B07E9"/>
    <w:rsid w:val="005241EA"/>
    <w:rsid w:val="00556B6B"/>
    <w:rsid w:val="00563C9F"/>
    <w:rsid w:val="00571B4C"/>
    <w:rsid w:val="0057487A"/>
    <w:rsid w:val="005B1568"/>
    <w:rsid w:val="005B4FEF"/>
    <w:rsid w:val="005C202E"/>
    <w:rsid w:val="005D00DA"/>
    <w:rsid w:val="006241E9"/>
    <w:rsid w:val="0063025B"/>
    <w:rsid w:val="006758B4"/>
    <w:rsid w:val="0074544A"/>
    <w:rsid w:val="0075699B"/>
    <w:rsid w:val="007C0039"/>
    <w:rsid w:val="007C320E"/>
    <w:rsid w:val="007E125E"/>
    <w:rsid w:val="007E6C56"/>
    <w:rsid w:val="008B3395"/>
    <w:rsid w:val="008B566B"/>
    <w:rsid w:val="008E5315"/>
    <w:rsid w:val="00945B59"/>
    <w:rsid w:val="009730E9"/>
    <w:rsid w:val="009875A4"/>
    <w:rsid w:val="00991952"/>
    <w:rsid w:val="00997427"/>
    <w:rsid w:val="009A1CBA"/>
    <w:rsid w:val="009E4DD9"/>
    <w:rsid w:val="009F74B1"/>
    <w:rsid w:val="00A665F0"/>
    <w:rsid w:val="00A90221"/>
    <w:rsid w:val="00AA1BB0"/>
    <w:rsid w:val="00AA7D50"/>
    <w:rsid w:val="00AA7E1E"/>
    <w:rsid w:val="00B750E5"/>
    <w:rsid w:val="00BB333C"/>
    <w:rsid w:val="00BF336B"/>
    <w:rsid w:val="00C016B9"/>
    <w:rsid w:val="00C11E29"/>
    <w:rsid w:val="00C1649F"/>
    <w:rsid w:val="00C3372F"/>
    <w:rsid w:val="00C36B02"/>
    <w:rsid w:val="00C650DA"/>
    <w:rsid w:val="00C848BA"/>
    <w:rsid w:val="00CC0DE4"/>
    <w:rsid w:val="00CD426D"/>
    <w:rsid w:val="00CF5499"/>
    <w:rsid w:val="00D14DF6"/>
    <w:rsid w:val="00D55687"/>
    <w:rsid w:val="00D5599C"/>
    <w:rsid w:val="00D931C6"/>
    <w:rsid w:val="00DA1059"/>
    <w:rsid w:val="00DB400A"/>
    <w:rsid w:val="00DC0CB9"/>
    <w:rsid w:val="00DC47CA"/>
    <w:rsid w:val="00DF1A93"/>
    <w:rsid w:val="00E017E6"/>
    <w:rsid w:val="00E4592E"/>
    <w:rsid w:val="00E567E7"/>
    <w:rsid w:val="00EA487E"/>
    <w:rsid w:val="00EB1225"/>
    <w:rsid w:val="00EE0639"/>
    <w:rsid w:val="00F12E71"/>
    <w:rsid w:val="00F4005D"/>
    <w:rsid w:val="00F6225E"/>
    <w:rsid w:val="00F73B5B"/>
    <w:rsid w:val="00FB2372"/>
    <w:rsid w:val="00FB74FE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52E214"/>
  <w15:docId w15:val="{E11B8561-663A-453B-8284-918A53C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3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73B5B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qFormat/>
    <w:rsid w:val="00F73B5B"/>
    <w:pPr>
      <w:keepNext/>
      <w:jc w:val="center"/>
      <w:outlineLvl w:val="1"/>
    </w:pPr>
    <w:rPr>
      <w:rFonts w:ascii="굴림" w:eastAsia="굴림" w:hAnsi="굴림"/>
      <w:b/>
      <w:sz w:val="26"/>
    </w:rPr>
  </w:style>
  <w:style w:type="paragraph" w:styleId="3">
    <w:name w:val="heading 3"/>
    <w:basedOn w:val="a"/>
    <w:next w:val="a"/>
    <w:qFormat/>
    <w:rsid w:val="00F73B5B"/>
    <w:pPr>
      <w:keepNext/>
      <w:ind w:leftChars="300" w:left="300" w:hangingChars="200" w:hanging="2000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24757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Char">
    <w:name w:val="각주/미주 머리글 Char"/>
    <w:basedOn w:val="a0"/>
    <w:link w:val="a3"/>
    <w:uiPriority w:val="99"/>
    <w:rsid w:val="0024757A"/>
    <w:rPr>
      <w:rFonts w:asciiTheme="minorEastAsia" w:eastAsiaTheme="minorEastAsia" w:hAnsiTheme="minorEastAsia"/>
      <w:kern w:val="2"/>
      <w:sz w:val="22"/>
      <w:szCs w:val="22"/>
    </w:rPr>
  </w:style>
  <w:style w:type="paragraph" w:styleId="a4">
    <w:name w:val="Closing"/>
    <w:basedOn w:val="a"/>
    <w:link w:val="Char0"/>
    <w:uiPriority w:val="99"/>
    <w:semiHidden/>
    <w:unhideWhenUsed/>
    <w:rsid w:val="0024757A"/>
    <w:pPr>
      <w:ind w:leftChars="2100" w:left="100"/>
    </w:pPr>
    <w:rPr>
      <w:rFonts w:asciiTheme="minorEastAsia" w:eastAsiaTheme="minorEastAsia" w:hAnsiTheme="minorEastAsia"/>
      <w:sz w:val="22"/>
      <w:szCs w:val="22"/>
    </w:rPr>
  </w:style>
  <w:style w:type="character" w:customStyle="1" w:styleId="Char0">
    <w:name w:val="맺음말 Char"/>
    <w:basedOn w:val="a0"/>
    <w:link w:val="a4"/>
    <w:uiPriority w:val="99"/>
    <w:semiHidden/>
    <w:rsid w:val="0024757A"/>
    <w:rPr>
      <w:rFonts w:asciiTheme="minorEastAsia" w:eastAsiaTheme="minorEastAsia" w:hAnsiTheme="minorEastAsia"/>
      <w:kern w:val="2"/>
      <w:sz w:val="22"/>
      <w:szCs w:val="22"/>
    </w:rPr>
  </w:style>
  <w:style w:type="paragraph" w:styleId="a5">
    <w:name w:val="header"/>
    <w:basedOn w:val="a"/>
    <w:link w:val="Char1"/>
    <w:uiPriority w:val="99"/>
    <w:unhideWhenUsed/>
    <w:rsid w:val="003D32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3D32E0"/>
    <w:rPr>
      <w:rFonts w:ascii="바탕"/>
      <w:kern w:val="2"/>
      <w:szCs w:val="24"/>
    </w:rPr>
  </w:style>
  <w:style w:type="paragraph" w:styleId="a6">
    <w:name w:val="footer"/>
    <w:basedOn w:val="a"/>
    <w:link w:val="Char2"/>
    <w:uiPriority w:val="99"/>
    <w:unhideWhenUsed/>
    <w:rsid w:val="003D32E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3D32E0"/>
    <w:rPr>
      <w:rFonts w:ascii="바탕"/>
      <w:kern w:val="2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3D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7"/>
    <w:uiPriority w:val="99"/>
    <w:semiHidden/>
    <w:rsid w:val="003D32E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선그리기"/>
    <w:basedOn w:val="a"/>
    <w:rsid w:val="00E567E7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7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jdh\AppData\Roaming\Microsoft\Templates\&#44277;&#47928;%20&#50577;&#49885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702-5B7D-425A-A72C-BA16E91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공문 양식</Template>
  <TotalTime>22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Heeya</dc:creator>
  <cp:lastModifiedBy>user</cp:lastModifiedBy>
  <cp:revision>6</cp:revision>
  <cp:lastPrinted>2022-05-24T12:48:00Z</cp:lastPrinted>
  <dcterms:created xsi:type="dcterms:W3CDTF">2023-05-12T08:58:00Z</dcterms:created>
  <dcterms:modified xsi:type="dcterms:W3CDTF">2023-05-16T04:31:00Z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TC101216411042</vt:lpwstr>
  </property>
</Properties>
</file>